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21" w:type="dxa"/>
        <w:tblLook w:val="04A0" w:firstRow="1" w:lastRow="0" w:firstColumn="1" w:lastColumn="0" w:noHBand="0" w:noVBand="1"/>
      </w:tblPr>
      <w:tblGrid>
        <w:gridCol w:w="421"/>
        <w:gridCol w:w="3123"/>
        <w:gridCol w:w="1843"/>
        <w:gridCol w:w="1843"/>
        <w:gridCol w:w="1979"/>
        <w:gridCol w:w="1712"/>
      </w:tblGrid>
      <w:tr w:rsidR="005931BD" w:rsidRPr="004731CA" w14:paraId="492A8BC3" w14:textId="77777777" w:rsidTr="00D64AC4">
        <w:trPr>
          <w:trHeight w:val="31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5D63CF0" w14:textId="77777777" w:rsidR="005931BD" w:rsidRPr="004731CA" w:rsidRDefault="005931BD" w:rsidP="005931BD">
            <w:pPr>
              <w:pStyle w:val="Sansinterligne"/>
              <w:ind w:left="1029"/>
              <w:jc w:val="right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6A1B" w14:textId="6737E197" w:rsidR="005931BD" w:rsidRPr="00ED2EF4" w:rsidRDefault="005931BD" w:rsidP="000A6792">
            <w:pPr>
              <w:pStyle w:val="Sansinterligne"/>
              <w:jc w:val="right"/>
              <w:rPr>
                <w:rFonts w:ascii="Verdana" w:hAnsi="Verdana"/>
                <w:color w:val="404040" w:themeColor="text1" w:themeTint="BF"/>
                <w:sz w:val="28"/>
                <w:szCs w:val="28"/>
              </w:rPr>
            </w:pPr>
            <w:r w:rsidRPr="00ED2EF4">
              <w:rPr>
                <w:rFonts w:ascii="Verdana" w:hAnsi="Verdana"/>
                <w:color w:val="C00000"/>
                <w:sz w:val="28"/>
                <w:szCs w:val="28"/>
              </w:rPr>
              <w:t>BULLETIN D’INSCRIPTION</w:t>
            </w:r>
          </w:p>
        </w:tc>
      </w:tr>
      <w:tr w:rsidR="005931BD" w:rsidRPr="004731CA" w14:paraId="507BF394" w14:textId="77777777" w:rsidTr="00D64AC4">
        <w:trPr>
          <w:trHeight w:val="314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09EA5" w14:textId="77777777" w:rsidR="005931BD" w:rsidRPr="004731CA" w:rsidRDefault="005931BD" w:rsidP="005931BD">
            <w:pPr>
              <w:pStyle w:val="Sansinterligne"/>
              <w:ind w:left="1029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921E36" w14:textId="77777777" w:rsidR="005931BD" w:rsidRPr="004731CA" w:rsidRDefault="005931BD" w:rsidP="00F35ED3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2DB82" w14:textId="0F55D9D3" w:rsidR="005931BD" w:rsidRPr="004731CA" w:rsidRDefault="005931BD" w:rsidP="00F35ED3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931BD" w:rsidRPr="004731CA" w14:paraId="2941B1C3" w14:textId="77777777" w:rsidTr="00D64AC4">
        <w:trPr>
          <w:trHeight w:val="31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686D49F" w14:textId="77777777" w:rsidR="005931BD" w:rsidRPr="004731CA" w:rsidRDefault="005931BD" w:rsidP="005931BD">
            <w:pPr>
              <w:pStyle w:val="Sansinterligne"/>
              <w:ind w:left="1029"/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C4577" w14:textId="2EF8DA80" w:rsidR="005931BD" w:rsidRPr="004731CA" w:rsidRDefault="004731CA" w:rsidP="003D142F">
            <w:pPr>
              <w:pStyle w:val="Sansinterligne"/>
              <w:jc w:val="center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A a</w:t>
            </w:r>
            <w:r w:rsidR="005931BD"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dresser par mail à  </w:t>
            </w:r>
            <w:hyperlink r:id="rId11" w:history="1">
              <w:r w:rsidR="005931BD" w:rsidRPr="004731CA">
                <w:rPr>
                  <w:rStyle w:val="Lienhypertexte"/>
                  <w:rFonts w:ascii="Verdana" w:hAnsi="Verdana"/>
                  <w:color w:val="404040" w:themeColor="text1" w:themeTint="BF"/>
                  <w:sz w:val="16"/>
                  <w:szCs w:val="16"/>
                </w:rPr>
                <w:t>contact@aptitude-prevention.fr</w:t>
              </w:r>
            </w:hyperlink>
            <w:r w:rsidR="005931BD" w:rsidRPr="004731CA">
              <w:rPr>
                <w:rStyle w:val="Lienhypertexte"/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</w:t>
            </w:r>
            <w:r w:rsidR="005931BD"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afin de recevoir </w:t>
            </w:r>
            <w:r w:rsidR="005931BD"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une convention et une convocation.</w:t>
            </w:r>
          </w:p>
        </w:tc>
      </w:tr>
      <w:tr w:rsidR="005931BD" w:rsidRPr="004731CA" w14:paraId="2626A3E4" w14:textId="77777777" w:rsidTr="00D64AC4">
        <w:trPr>
          <w:trHeight w:val="314"/>
        </w:trPr>
        <w:tc>
          <w:tcPr>
            <w:tcW w:w="421" w:type="dxa"/>
            <w:tcBorders>
              <w:top w:val="nil"/>
              <w:left w:val="nil"/>
              <w:bottom w:val="single" w:sz="4" w:space="0" w:color="B9B9B9" w:themeColor="background2" w:themeShade="BF"/>
              <w:right w:val="nil"/>
            </w:tcBorders>
          </w:tcPr>
          <w:p w14:paraId="27582665" w14:textId="77777777" w:rsidR="005931BD" w:rsidRPr="004731CA" w:rsidRDefault="005931BD" w:rsidP="005931BD">
            <w:pPr>
              <w:pStyle w:val="Sansinterligne"/>
              <w:ind w:left="1029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top w:val="nil"/>
              <w:left w:val="nil"/>
              <w:bottom w:val="single" w:sz="4" w:space="0" w:color="B9B9B9" w:themeColor="background2" w:themeShade="BF"/>
              <w:right w:val="nil"/>
            </w:tcBorders>
            <w:shd w:val="clear" w:color="auto" w:fill="auto"/>
            <w:vAlign w:val="center"/>
          </w:tcPr>
          <w:p w14:paraId="584D3CE9" w14:textId="049D732D" w:rsidR="005931BD" w:rsidRPr="004731CA" w:rsidRDefault="005931BD" w:rsidP="00F35ED3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931BD" w:rsidRPr="004731CA" w14:paraId="72381289" w14:textId="77777777" w:rsidTr="00D64AC4">
        <w:trPr>
          <w:trHeight w:val="314"/>
        </w:trPr>
        <w:tc>
          <w:tcPr>
            <w:tcW w:w="3544" w:type="dxa"/>
            <w:gridSpan w:val="2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shd w:val="clear" w:color="auto" w:fill="D9D9D9" w:themeFill="background1" w:themeFillShade="D9"/>
            <w:vAlign w:val="center"/>
          </w:tcPr>
          <w:p w14:paraId="336A3539" w14:textId="77777777" w:rsidR="005931BD" w:rsidRPr="004731CA" w:rsidRDefault="005931BD" w:rsidP="005931BD">
            <w:pPr>
              <w:pStyle w:val="Sansinterligne"/>
              <w:ind w:left="1029" w:hanging="567"/>
              <w:jc w:val="left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Formation</w:t>
            </w:r>
          </w:p>
        </w:tc>
        <w:tc>
          <w:tcPr>
            <w:tcW w:w="1843" w:type="dxa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shd w:val="clear" w:color="auto" w:fill="D9D9D9" w:themeFill="background1" w:themeFillShade="D9"/>
          </w:tcPr>
          <w:p w14:paraId="2B8B830F" w14:textId="77777777" w:rsidR="005931BD" w:rsidRPr="004731CA" w:rsidRDefault="005931BD" w:rsidP="003978E6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shd w:val="clear" w:color="auto" w:fill="D9D9D9" w:themeFill="background1" w:themeFillShade="D9"/>
            <w:vAlign w:val="center"/>
          </w:tcPr>
          <w:p w14:paraId="0C88ABEB" w14:textId="15DF1DEB" w:rsidR="005931BD" w:rsidRPr="004731CA" w:rsidRDefault="005931BD" w:rsidP="003978E6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1B45DB" w:rsidRPr="004731CA" w14:paraId="216C0C2E" w14:textId="77777777" w:rsidTr="00D64AC4">
        <w:trPr>
          <w:trHeight w:val="314"/>
        </w:trPr>
        <w:tc>
          <w:tcPr>
            <w:tcW w:w="3544" w:type="dxa"/>
            <w:gridSpan w:val="2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shd w:val="clear" w:color="auto" w:fill="FFFFFF" w:themeFill="background1"/>
            <w:vAlign w:val="center"/>
          </w:tcPr>
          <w:p w14:paraId="6C2C0C80" w14:textId="77777777" w:rsidR="001B45DB" w:rsidRPr="004731CA" w:rsidRDefault="001B45DB" w:rsidP="005931BD">
            <w:pPr>
              <w:pStyle w:val="Sansinterligne"/>
              <w:ind w:left="1029" w:hanging="567"/>
              <w:jc w:val="left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Nom de la formation :</w:t>
            </w:r>
          </w:p>
        </w:tc>
        <w:tc>
          <w:tcPr>
            <w:tcW w:w="7377" w:type="dxa"/>
            <w:gridSpan w:val="4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shd w:val="clear" w:color="auto" w:fill="auto"/>
            <w:vAlign w:val="center"/>
          </w:tcPr>
          <w:p w14:paraId="70E878B8" w14:textId="6E171F96" w:rsidR="001B45DB" w:rsidRPr="004731CA" w:rsidRDefault="001B45DB" w:rsidP="003978E6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5931BD" w:rsidRPr="004731CA" w14:paraId="6AA52B55" w14:textId="77777777" w:rsidTr="00D64AC4">
        <w:trPr>
          <w:trHeight w:val="314"/>
        </w:trPr>
        <w:tc>
          <w:tcPr>
            <w:tcW w:w="3544" w:type="dxa"/>
            <w:gridSpan w:val="2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491BF263" w14:textId="77777777" w:rsidR="005931BD" w:rsidRPr="004731CA" w:rsidRDefault="005931BD" w:rsidP="005931BD">
            <w:pPr>
              <w:pStyle w:val="Sansinterligne"/>
              <w:ind w:left="1029" w:hanging="567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Dates</w:t>
            </w:r>
          </w:p>
          <w:p w14:paraId="502EAA36" w14:textId="77777777" w:rsidR="005931BD" w:rsidRPr="004731CA" w:rsidRDefault="005931BD" w:rsidP="005931BD">
            <w:pPr>
              <w:pStyle w:val="Sansinterligne"/>
              <w:ind w:left="1029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  <w:p w14:paraId="5A0D7349" w14:textId="39F90EEB" w:rsidR="005931BD" w:rsidRPr="004731CA" w:rsidRDefault="005931BD" w:rsidP="005931BD">
            <w:pPr>
              <w:pStyle w:val="Sansinterligne"/>
              <w:ind w:left="462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PRAP 2S </w:t>
            </w:r>
            <w:r w:rsidR="001B45DB"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ALM </w:t>
            </w: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: prévoir 15 jours à 3 semaines entre le J2 et J3 </w:t>
            </w:r>
          </w:p>
          <w:p w14:paraId="4EE6FBAC" w14:textId="1FAD47B0" w:rsidR="005931BD" w:rsidRPr="004731CA" w:rsidRDefault="005931BD" w:rsidP="005931BD">
            <w:pPr>
              <w:pStyle w:val="Sansinterligne"/>
              <w:tabs>
                <w:tab w:val="left" w:pos="462"/>
              </w:tabs>
              <w:ind w:left="462" w:hanging="141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 PRAP IBC : prévoir 15 jours à 3 semaines entre le J1 et J2</w:t>
            </w:r>
          </w:p>
          <w:p w14:paraId="0E51C908" w14:textId="77777777" w:rsidR="005931BD" w:rsidRPr="004731CA" w:rsidRDefault="005931BD" w:rsidP="005931BD">
            <w:pPr>
              <w:pStyle w:val="Sansinterligne"/>
              <w:ind w:left="1029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7299FFAF" w14:textId="77777777" w:rsidR="005931BD" w:rsidRPr="004731CA" w:rsidRDefault="005931BD" w:rsidP="00ED2EF4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J1 :</w:t>
            </w:r>
            <w:sdt>
              <w:sdtPr>
                <w:rPr>
                  <w:rFonts w:ascii="Verdana" w:hAnsi="Verdana"/>
                  <w:b/>
                  <w:color w:val="404040" w:themeColor="text1" w:themeTint="BF"/>
                  <w:sz w:val="16"/>
                  <w:szCs w:val="16"/>
                </w:rPr>
                <w:id w:val="-2092456102"/>
                <w:placeholder>
                  <w:docPart w:val="226D4AA20D58437C9D333BF6D8BA1B2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731CA"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</w:tcPr>
          <w:p w14:paraId="10400CD4" w14:textId="77777777" w:rsidR="001B45DB" w:rsidRDefault="001B45DB" w:rsidP="00ED2EF4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  <w:p w14:paraId="1D11CEC0" w14:textId="4F354DCD" w:rsidR="00ED2EF4" w:rsidRDefault="00ED2EF4" w:rsidP="00ED2EF4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  <w:p w14:paraId="4AF69833" w14:textId="77777777" w:rsidR="00ED2EF4" w:rsidRPr="004731CA" w:rsidRDefault="00ED2EF4" w:rsidP="00ED2EF4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  <w:p w14:paraId="5998F0EE" w14:textId="2AC522D1" w:rsidR="001B45DB" w:rsidRPr="004731CA" w:rsidRDefault="001B45DB" w:rsidP="00ED2EF4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J2 :</w:t>
            </w:r>
            <w:sdt>
              <w:sdtPr>
                <w:rPr>
                  <w:rFonts w:ascii="Verdana" w:hAnsi="Verdana"/>
                  <w:b/>
                  <w:color w:val="404040" w:themeColor="text1" w:themeTint="BF"/>
                  <w:sz w:val="16"/>
                  <w:szCs w:val="16"/>
                </w:rPr>
                <w:id w:val="-720524619"/>
                <w:placeholder>
                  <w:docPart w:val="7F004F5D8DFB4483B87968B02AE4009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731CA"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1979" w:type="dxa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18F2DD3B" w14:textId="454EE405" w:rsidR="005931BD" w:rsidRPr="004731CA" w:rsidRDefault="005931BD" w:rsidP="00ED2EF4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J</w:t>
            </w:r>
            <w:r w:rsidR="001B45DB"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3</w:t>
            </w: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 :</w:t>
            </w:r>
            <w:sdt>
              <w:sdtPr>
                <w:rPr>
                  <w:rFonts w:ascii="Verdana" w:hAnsi="Verdana"/>
                  <w:b/>
                  <w:color w:val="404040" w:themeColor="text1" w:themeTint="BF"/>
                  <w:sz w:val="16"/>
                  <w:szCs w:val="16"/>
                </w:rPr>
                <w:id w:val="918676679"/>
                <w:placeholder>
                  <w:docPart w:val="226D4AA20D58437C9D333BF6D8BA1B2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731CA"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  <w:t>-</w:t>
                </w:r>
              </w:sdtContent>
            </w:sdt>
          </w:p>
        </w:tc>
        <w:tc>
          <w:tcPr>
            <w:tcW w:w="1712" w:type="dxa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381DCF44" w14:textId="2C09BD8F" w:rsidR="005931BD" w:rsidRPr="004731CA" w:rsidRDefault="001B45DB" w:rsidP="00ED2EF4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J4</w:t>
            </w:r>
            <w:r w:rsidR="005931BD"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 :</w:t>
            </w:r>
            <w:sdt>
              <w:sdtPr>
                <w:rPr>
                  <w:rFonts w:ascii="Verdana" w:hAnsi="Verdana"/>
                  <w:b/>
                  <w:color w:val="404040" w:themeColor="text1" w:themeTint="BF"/>
                  <w:sz w:val="16"/>
                  <w:szCs w:val="16"/>
                </w:rPr>
                <w:id w:val="257487225"/>
                <w:placeholder>
                  <w:docPart w:val="226D4AA20D58437C9D333BF6D8BA1B2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931BD" w:rsidRPr="004731CA"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  <w:t>-</w:t>
                </w:r>
              </w:sdtContent>
            </w:sdt>
          </w:p>
        </w:tc>
      </w:tr>
      <w:tr w:rsidR="005931BD" w:rsidRPr="004731CA" w14:paraId="06089FF9" w14:textId="77777777" w:rsidTr="00D64AC4">
        <w:trPr>
          <w:trHeight w:val="314"/>
        </w:trPr>
        <w:tc>
          <w:tcPr>
            <w:tcW w:w="3544" w:type="dxa"/>
            <w:gridSpan w:val="2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5D7C4E98" w14:textId="77777777" w:rsidR="005931BD" w:rsidRPr="004731CA" w:rsidRDefault="005931BD" w:rsidP="005931BD">
            <w:pPr>
              <w:pStyle w:val="Sansinterligne"/>
              <w:ind w:left="1029" w:hanging="567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Horaires souhaités</w:t>
            </w:r>
          </w:p>
          <w:p w14:paraId="04DFFA95" w14:textId="77777777" w:rsidR="005931BD" w:rsidRPr="004731CA" w:rsidRDefault="005931BD" w:rsidP="005931BD">
            <w:pPr>
              <w:pStyle w:val="Sansinterligne"/>
              <w:ind w:left="1029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  <w:p w14:paraId="1F9CE60C" w14:textId="77777777" w:rsidR="005931BD" w:rsidRPr="004731CA" w:rsidRDefault="005931BD" w:rsidP="005931BD">
            <w:pPr>
              <w:pStyle w:val="Sansinterligne"/>
              <w:ind w:left="604" w:hanging="142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Si formation dans vos locaux</w:t>
            </w:r>
          </w:p>
          <w:p w14:paraId="61320B83" w14:textId="77777777" w:rsidR="005931BD" w:rsidRPr="004731CA" w:rsidRDefault="005931BD" w:rsidP="005931BD">
            <w:pPr>
              <w:pStyle w:val="Sansinterligne"/>
              <w:ind w:left="1029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b/>
              <w:color w:val="404040" w:themeColor="text1" w:themeTint="BF"/>
              <w:sz w:val="16"/>
              <w:szCs w:val="16"/>
            </w:rPr>
            <w:id w:val="-498811552"/>
            <w:placeholder>
              <w:docPart w:val="F3AC0B6974464DA6BBFE003D97DAACB0"/>
            </w:placeholder>
          </w:sdtPr>
          <w:sdtEndPr/>
          <w:sdtContent>
            <w:tc>
              <w:tcPr>
                <w:tcW w:w="1843" w:type="dxa"/>
                <w:tcBorders>
                  <w:top w:val="single" w:sz="4" w:space="0" w:color="B9B9B9" w:themeColor="background2" w:themeShade="BF"/>
                  <w:left w:val="single" w:sz="4" w:space="0" w:color="B9B9B9" w:themeColor="background2" w:themeShade="BF"/>
                  <w:bottom w:val="single" w:sz="4" w:space="0" w:color="B9B9B9" w:themeColor="background2" w:themeShade="BF"/>
                  <w:right w:val="single" w:sz="4" w:space="0" w:color="B9B9B9" w:themeColor="background2" w:themeShade="BF"/>
                </w:tcBorders>
                <w:vAlign w:val="center"/>
              </w:tcPr>
              <w:p w14:paraId="57F0806C" w14:textId="77777777" w:rsidR="005931BD" w:rsidRPr="004731CA" w:rsidRDefault="005931BD" w:rsidP="006C34E4">
                <w:pPr>
                  <w:pStyle w:val="Sansinterligne"/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</w:pPr>
                <w:r w:rsidRPr="004731CA"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404040" w:themeColor="text1" w:themeTint="BF"/>
              <w:sz w:val="16"/>
              <w:szCs w:val="16"/>
            </w:rPr>
            <w:id w:val="-1830291836"/>
            <w:placeholder>
              <w:docPart w:val="4484AB7CE8DD42C18C953893502D5CBF"/>
            </w:placeholder>
          </w:sdtPr>
          <w:sdtContent>
            <w:tc>
              <w:tcPr>
                <w:tcW w:w="1843" w:type="dxa"/>
                <w:tcBorders>
                  <w:top w:val="single" w:sz="4" w:space="0" w:color="B9B9B9" w:themeColor="background2" w:themeShade="BF"/>
                  <w:left w:val="single" w:sz="4" w:space="0" w:color="B9B9B9" w:themeColor="background2" w:themeShade="BF"/>
                  <w:bottom w:val="single" w:sz="4" w:space="0" w:color="B9B9B9" w:themeColor="background2" w:themeShade="BF"/>
                  <w:right w:val="single" w:sz="4" w:space="0" w:color="B9B9B9" w:themeColor="background2" w:themeShade="BF"/>
                </w:tcBorders>
                <w:vAlign w:val="center"/>
              </w:tcPr>
              <w:p w14:paraId="76EC3E35" w14:textId="6F64B7BE" w:rsidR="005931BD" w:rsidRPr="004731CA" w:rsidRDefault="00D64AC4" w:rsidP="00D64AC4">
                <w:pPr>
                  <w:pStyle w:val="Sansinterligne"/>
                  <w:jc w:val="left"/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</w:pPr>
                <w:r w:rsidRPr="00D64AC4"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404040" w:themeColor="text1" w:themeTint="BF"/>
              <w:sz w:val="16"/>
              <w:szCs w:val="16"/>
            </w:rPr>
            <w:id w:val="1670063598"/>
            <w:placeholder>
              <w:docPart w:val="F3AC0B6974464DA6BBFE003D97DAACB0"/>
            </w:placeholder>
          </w:sdtPr>
          <w:sdtEndPr/>
          <w:sdtContent>
            <w:tc>
              <w:tcPr>
                <w:tcW w:w="1979" w:type="dxa"/>
                <w:tcBorders>
                  <w:top w:val="single" w:sz="4" w:space="0" w:color="B9B9B9" w:themeColor="background2" w:themeShade="BF"/>
                  <w:left w:val="single" w:sz="4" w:space="0" w:color="B9B9B9" w:themeColor="background2" w:themeShade="BF"/>
                  <w:bottom w:val="single" w:sz="4" w:space="0" w:color="B9B9B9" w:themeColor="background2" w:themeShade="BF"/>
                  <w:right w:val="single" w:sz="4" w:space="0" w:color="B9B9B9" w:themeColor="background2" w:themeShade="BF"/>
                </w:tcBorders>
                <w:vAlign w:val="center"/>
              </w:tcPr>
              <w:p w14:paraId="407B9549" w14:textId="16DEA853" w:rsidR="005931BD" w:rsidRPr="004731CA" w:rsidRDefault="005931BD" w:rsidP="002854B7">
                <w:pPr>
                  <w:pStyle w:val="Sansinterligne"/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</w:pPr>
                <w:r w:rsidRPr="004731CA"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404040" w:themeColor="text1" w:themeTint="BF"/>
              <w:sz w:val="16"/>
              <w:szCs w:val="16"/>
            </w:rPr>
            <w:id w:val="1521272054"/>
            <w:placeholder>
              <w:docPart w:val="F3AC0B6974464DA6BBFE003D97DAACB0"/>
            </w:placeholder>
          </w:sdtPr>
          <w:sdtEndPr/>
          <w:sdtContent>
            <w:tc>
              <w:tcPr>
                <w:tcW w:w="1712" w:type="dxa"/>
                <w:tcBorders>
                  <w:top w:val="single" w:sz="4" w:space="0" w:color="B9B9B9" w:themeColor="background2" w:themeShade="BF"/>
                  <w:left w:val="single" w:sz="4" w:space="0" w:color="B9B9B9" w:themeColor="background2" w:themeShade="BF"/>
                  <w:bottom w:val="single" w:sz="4" w:space="0" w:color="B9B9B9" w:themeColor="background2" w:themeShade="BF"/>
                  <w:right w:val="single" w:sz="4" w:space="0" w:color="B9B9B9" w:themeColor="background2" w:themeShade="BF"/>
                </w:tcBorders>
                <w:vAlign w:val="center"/>
              </w:tcPr>
              <w:p w14:paraId="601AFA7E" w14:textId="77777777" w:rsidR="005931BD" w:rsidRPr="004731CA" w:rsidRDefault="005931BD" w:rsidP="002854B7">
                <w:pPr>
                  <w:pStyle w:val="Sansinterligne"/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</w:pPr>
                <w:r w:rsidRPr="004731CA"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5931BD" w:rsidRPr="004731CA" w14:paraId="006538A3" w14:textId="77777777" w:rsidTr="00D64AC4">
        <w:trPr>
          <w:trHeight w:val="962"/>
        </w:trPr>
        <w:tc>
          <w:tcPr>
            <w:tcW w:w="3544" w:type="dxa"/>
            <w:gridSpan w:val="2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13EDD206" w14:textId="77777777" w:rsidR="005931BD" w:rsidRPr="004731CA" w:rsidRDefault="005931BD" w:rsidP="005931BD">
            <w:pPr>
              <w:pStyle w:val="Sansinterligne"/>
              <w:ind w:left="462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Adresse exacte de la formation</w:t>
            </w:r>
          </w:p>
          <w:p w14:paraId="259EFD5C" w14:textId="77777777" w:rsidR="005931BD" w:rsidRPr="004731CA" w:rsidRDefault="005931BD" w:rsidP="005931BD">
            <w:pPr>
              <w:pStyle w:val="Sansinterligne"/>
              <w:ind w:left="462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  <w:p w14:paraId="5F6A6958" w14:textId="77777777" w:rsidR="005931BD" w:rsidRPr="004731CA" w:rsidRDefault="005931BD" w:rsidP="005931BD">
            <w:pPr>
              <w:pStyle w:val="Sansinterligne"/>
              <w:ind w:left="462"/>
              <w:jc w:val="left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Noter IDEM si adresse de l’établissement ci-dessous</w:t>
            </w:r>
          </w:p>
          <w:p w14:paraId="10583448" w14:textId="77777777" w:rsidR="005931BD" w:rsidRPr="004731CA" w:rsidRDefault="005931BD" w:rsidP="005931BD">
            <w:pPr>
              <w:pStyle w:val="Sansinterligne"/>
              <w:ind w:left="462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sdt>
            <w:sdtPr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id w:val="-2003197808"/>
              <w:placeholder>
                <w:docPart w:val="E7B9BA19CD0F470C846C0EE634CA61F3"/>
              </w:placeholder>
              <w:text/>
            </w:sdtPr>
            <w:sdtEndPr/>
            <w:sdtContent>
              <w:p w14:paraId="22DA636F" w14:textId="06902BED" w:rsidR="005931BD" w:rsidRPr="004731CA" w:rsidRDefault="005931BD" w:rsidP="005D1FA8">
                <w:pPr>
                  <w:pStyle w:val="Sansinterligne"/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</w:pPr>
                <w:r w:rsidRPr="004731CA"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  <w:t xml:space="preserve">- </w:t>
                </w:r>
              </w:p>
            </w:sdtContent>
          </w:sdt>
        </w:tc>
        <w:sdt>
          <w:sdtPr>
            <w:rPr>
              <w:rFonts w:ascii="Verdana" w:hAnsi="Verdana"/>
              <w:b/>
              <w:color w:val="404040" w:themeColor="text1" w:themeTint="BF"/>
              <w:sz w:val="16"/>
              <w:szCs w:val="16"/>
            </w:rPr>
            <w:id w:val="-130256530"/>
            <w:placeholder>
              <w:docPart w:val="67B1A880D0FE48F4A237061B3DFD7E28"/>
            </w:placeholder>
          </w:sdtPr>
          <w:sdtContent>
            <w:tc>
              <w:tcPr>
                <w:tcW w:w="1843" w:type="dxa"/>
                <w:tcBorders>
                  <w:top w:val="single" w:sz="4" w:space="0" w:color="B9B9B9" w:themeColor="background2" w:themeShade="BF"/>
                  <w:left w:val="single" w:sz="4" w:space="0" w:color="B9B9B9" w:themeColor="background2" w:themeShade="BF"/>
                  <w:bottom w:val="single" w:sz="4" w:space="0" w:color="B9B9B9" w:themeColor="background2" w:themeShade="BF"/>
                  <w:right w:val="single" w:sz="4" w:space="0" w:color="B9B9B9" w:themeColor="background2" w:themeShade="BF"/>
                </w:tcBorders>
                <w:vAlign w:val="center"/>
              </w:tcPr>
              <w:p w14:paraId="61AF2B6E" w14:textId="6EC93ED0" w:rsidR="005931BD" w:rsidRPr="004731CA" w:rsidRDefault="00D64AC4" w:rsidP="00D64AC4">
                <w:pPr>
                  <w:pStyle w:val="Sansinterligne"/>
                  <w:jc w:val="left"/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</w:pPr>
                <w:r w:rsidRPr="00D64AC4"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404040" w:themeColor="text1" w:themeTint="BF"/>
              <w:sz w:val="16"/>
              <w:szCs w:val="16"/>
            </w:rPr>
            <w:id w:val="-539825519"/>
            <w:placeholder>
              <w:docPart w:val="F3AC0B6974464DA6BBFE003D97DAACB0"/>
            </w:placeholder>
          </w:sdtPr>
          <w:sdtEndPr/>
          <w:sdtContent>
            <w:tc>
              <w:tcPr>
                <w:tcW w:w="1979" w:type="dxa"/>
                <w:tcBorders>
                  <w:top w:val="single" w:sz="4" w:space="0" w:color="B9B9B9" w:themeColor="background2" w:themeShade="BF"/>
                  <w:left w:val="single" w:sz="4" w:space="0" w:color="B9B9B9" w:themeColor="background2" w:themeShade="BF"/>
                  <w:bottom w:val="single" w:sz="4" w:space="0" w:color="B9B9B9" w:themeColor="background2" w:themeShade="BF"/>
                  <w:right w:val="single" w:sz="4" w:space="0" w:color="B9B9B9" w:themeColor="background2" w:themeShade="BF"/>
                </w:tcBorders>
                <w:vAlign w:val="center"/>
              </w:tcPr>
              <w:p w14:paraId="2F25526C" w14:textId="5E864FC5" w:rsidR="005931BD" w:rsidRPr="004731CA" w:rsidRDefault="005931BD" w:rsidP="002854B7">
                <w:pPr>
                  <w:pStyle w:val="Sansinterligne"/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</w:pPr>
                <w:r w:rsidRPr="004731CA"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Verdana" w:hAnsi="Verdana"/>
              <w:b/>
              <w:color w:val="404040" w:themeColor="text1" w:themeTint="BF"/>
              <w:sz w:val="16"/>
              <w:szCs w:val="16"/>
            </w:rPr>
            <w:id w:val="854161587"/>
            <w:placeholder>
              <w:docPart w:val="F3AC0B6974464DA6BBFE003D97DAACB0"/>
            </w:placeholder>
          </w:sdtPr>
          <w:sdtEndPr/>
          <w:sdtContent>
            <w:tc>
              <w:tcPr>
                <w:tcW w:w="1712" w:type="dxa"/>
                <w:tcBorders>
                  <w:top w:val="single" w:sz="4" w:space="0" w:color="B9B9B9" w:themeColor="background2" w:themeShade="BF"/>
                  <w:left w:val="single" w:sz="4" w:space="0" w:color="B9B9B9" w:themeColor="background2" w:themeShade="BF"/>
                  <w:bottom w:val="single" w:sz="4" w:space="0" w:color="B9B9B9" w:themeColor="background2" w:themeShade="BF"/>
                  <w:right w:val="single" w:sz="4" w:space="0" w:color="B9B9B9" w:themeColor="background2" w:themeShade="BF"/>
                </w:tcBorders>
                <w:vAlign w:val="center"/>
              </w:tcPr>
              <w:p w14:paraId="45D7BC72" w14:textId="77777777" w:rsidR="005931BD" w:rsidRPr="004731CA" w:rsidRDefault="005931BD" w:rsidP="002854B7">
                <w:pPr>
                  <w:pStyle w:val="Sansinterligne"/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</w:pPr>
                <w:r w:rsidRPr="004731CA"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1B45DB" w:rsidRPr="004731CA" w14:paraId="689B4B04" w14:textId="77777777" w:rsidTr="00D64AC4">
        <w:trPr>
          <w:trHeight w:val="442"/>
        </w:trPr>
        <w:tc>
          <w:tcPr>
            <w:tcW w:w="3544" w:type="dxa"/>
            <w:gridSpan w:val="2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463A62D0" w14:textId="77777777" w:rsidR="001B45DB" w:rsidRPr="004731CA" w:rsidRDefault="001B45DB" w:rsidP="005931BD">
            <w:pPr>
              <w:pStyle w:val="Sansinterligne"/>
              <w:ind w:left="462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Nombre de participants prévus</w:t>
            </w:r>
          </w:p>
          <w:p w14:paraId="48ED95BD" w14:textId="77777777" w:rsidR="001B45DB" w:rsidRPr="004731CA" w:rsidRDefault="001B45DB" w:rsidP="005931BD">
            <w:pPr>
              <w:pStyle w:val="Sansinterligne"/>
              <w:ind w:left="462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48406484" w14:textId="77777777" w:rsidR="001B45DB" w:rsidRPr="004731CA" w:rsidRDefault="001B45DB" w:rsidP="001B45DB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Vous pouvez modifier la liste des participants jusqu’au jour même de la formation</w:t>
            </w:r>
          </w:p>
          <w:p w14:paraId="5D964328" w14:textId="472E9BE3" w:rsidR="001B45DB" w:rsidRPr="004731CA" w:rsidRDefault="001B45DB" w:rsidP="005D1FA8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1B45DB" w:rsidRPr="004731CA" w14:paraId="6A61A1D2" w14:textId="77777777" w:rsidTr="00D64AC4">
        <w:trPr>
          <w:trHeight w:val="314"/>
        </w:trPr>
        <w:tc>
          <w:tcPr>
            <w:tcW w:w="3544" w:type="dxa"/>
            <w:gridSpan w:val="2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2899D177" w14:textId="77777777" w:rsidR="001B45DB" w:rsidRPr="004731CA" w:rsidRDefault="001B45DB" w:rsidP="005931BD">
            <w:pPr>
              <w:pStyle w:val="Sansinterligne"/>
              <w:ind w:left="462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PRAP : 10 maximum</w:t>
            </w:r>
          </w:p>
          <w:p w14:paraId="3005831F" w14:textId="7709950E" w:rsidR="001B45DB" w:rsidRPr="004731CA" w:rsidRDefault="001B45DB" w:rsidP="005931BD">
            <w:pPr>
              <w:pStyle w:val="Sansinterligne"/>
              <w:ind w:left="462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SST et MAC SST : 10 maximum</w:t>
            </w:r>
          </w:p>
          <w:p w14:paraId="5E83FB46" w14:textId="77777777" w:rsidR="001B45DB" w:rsidRPr="004731CA" w:rsidRDefault="001B45DB" w:rsidP="005931BD">
            <w:pPr>
              <w:pStyle w:val="Sansinterligne"/>
              <w:ind w:left="462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Prévention des TMS : 8 conseillé</w:t>
            </w:r>
          </w:p>
          <w:p w14:paraId="084BA36B" w14:textId="77777777" w:rsidR="001B45DB" w:rsidRPr="004731CA" w:rsidRDefault="001B45DB" w:rsidP="005931BD">
            <w:pPr>
              <w:pStyle w:val="Sansinterligne"/>
              <w:ind w:left="462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32BBD185" w14:textId="77777777" w:rsidR="001B45DB" w:rsidRPr="004731CA" w:rsidRDefault="001B45DB" w:rsidP="001B45DB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964070" w:rsidRPr="004731CA" w14:paraId="1CAC3112" w14:textId="77777777" w:rsidTr="00D64AC4">
        <w:trPr>
          <w:trHeight w:val="314"/>
        </w:trPr>
        <w:tc>
          <w:tcPr>
            <w:tcW w:w="3544" w:type="dxa"/>
            <w:gridSpan w:val="2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shd w:val="clear" w:color="auto" w:fill="D9D9D9" w:themeFill="background1" w:themeFillShade="D9"/>
            <w:vAlign w:val="center"/>
          </w:tcPr>
          <w:p w14:paraId="3E89F292" w14:textId="77777777" w:rsidR="00964070" w:rsidRPr="004731CA" w:rsidRDefault="00964070" w:rsidP="005931BD">
            <w:pPr>
              <w:pStyle w:val="Sansinterligne"/>
              <w:ind w:left="462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Votre établissement </w:t>
            </w:r>
          </w:p>
        </w:tc>
        <w:tc>
          <w:tcPr>
            <w:tcW w:w="7377" w:type="dxa"/>
            <w:gridSpan w:val="4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shd w:val="clear" w:color="auto" w:fill="D9D9D9" w:themeFill="background1" w:themeFillShade="D9"/>
          </w:tcPr>
          <w:p w14:paraId="4D2B997D" w14:textId="2682A646" w:rsidR="00964070" w:rsidRPr="004731CA" w:rsidRDefault="00964070" w:rsidP="002854B7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b/>
                <w:color w:val="404040" w:themeColor="text1" w:themeTint="BF"/>
                <w:sz w:val="16"/>
                <w:szCs w:val="16"/>
                <w:lang w:eastAsia="fr-FR" w:bidi="ar-SA"/>
              </w:rPr>
            </w:pPr>
          </w:p>
        </w:tc>
      </w:tr>
      <w:tr w:rsidR="001B45DB" w:rsidRPr="004731CA" w14:paraId="656C914D" w14:textId="77777777" w:rsidTr="00D64AC4">
        <w:trPr>
          <w:trHeight w:val="477"/>
        </w:trPr>
        <w:tc>
          <w:tcPr>
            <w:tcW w:w="3544" w:type="dxa"/>
            <w:gridSpan w:val="2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14E33F28" w14:textId="77777777" w:rsidR="001B45DB" w:rsidRPr="004731CA" w:rsidRDefault="001B45DB" w:rsidP="005931BD">
            <w:pPr>
              <w:pStyle w:val="Sansinterligne"/>
              <w:ind w:left="462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NOM</w:t>
            </w:r>
          </w:p>
        </w:tc>
        <w:sdt>
          <w:sdtPr>
            <w:rPr>
              <w:rFonts w:ascii="Verdana" w:eastAsia="Times New Roman" w:hAnsi="Verdana" w:cs="Times New Roman"/>
              <w:color w:val="404040" w:themeColor="text1" w:themeTint="BF"/>
              <w:sz w:val="16"/>
              <w:szCs w:val="16"/>
              <w:lang w:eastAsia="fr-FR" w:bidi="ar-SA"/>
            </w:rPr>
            <w:id w:val="1971244187"/>
            <w:placeholder>
              <w:docPart w:val="3BD1C2A9220149C59E9230CCC1F126DB"/>
            </w:placeholder>
          </w:sdtPr>
          <w:sdtEndPr/>
          <w:sdtContent>
            <w:tc>
              <w:tcPr>
                <w:tcW w:w="7377" w:type="dxa"/>
                <w:gridSpan w:val="4"/>
                <w:tcBorders>
                  <w:top w:val="single" w:sz="4" w:space="0" w:color="B9B9B9" w:themeColor="background2" w:themeShade="BF"/>
                  <w:left w:val="single" w:sz="4" w:space="0" w:color="B9B9B9" w:themeColor="background2" w:themeShade="BF"/>
                  <w:bottom w:val="single" w:sz="4" w:space="0" w:color="B9B9B9" w:themeColor="background2" w:themeShade="BF"/>
                  <w:right w:val="single" w:sz="4" w:space="0" w:color="B9B9B9" w:themeColor="background2" w:themeShade="BF"/>
                </w:tcBorders>
              </w:tcPr>
              <w:p w14:paraId="6CFA9D2C" w14:textId="686A356E" w:rsidR="001B45DB" w:rsidRPr="004731CA" w:rsidRDefault="001B45DB" w:rsidP="002854B7">
                <w:pPr>
                  <w:spacing w:after="0" w:line="240" w:lineRule="auto"/>
                  <w:jc w:val="left"/>
                  <w:rPr>
                    <w:rFonts w:ascii="Verdana" w:eastAsia="Times New Roman" w:hAnsi="Verdana" w:cs="Times New Roman"/>
                    <w:color w:val="404040" w:themeColor="text1" w:themeTint="BF"/>
                    <w:sz w:val="16"/>
                    <w:szCs w:val="16"/>
                    <w:lang w:eastAsia="fr-FR" w:bidi="ar-SA"/>
                  </w:rPr>
                </w:pPr>
                <w:r w:rsidRPr="004731CA">
                  <w:rPr>
                    <w:rFonts w:ascii="Verdana" w:eastAsia="Times New Roman" w:hAnsi="Verdana" w:cs="Times New Roman"/>
                    <w:color w:val="404040" w:themeColor="text1" w:themeTint="BF"/>
                    <w:sz w:val="16"/>
                    <w:szCs w:val="16"/>
                    <w:lang w:eastAsia="fr-FR" w:bidi="ar-SA"/>
                  </w:rPr>
                  <w:t>-</w:t>
                </w:r>
              </w:p>
            </w:tc>
          </w:sdtContent>
        </w:sdt>
      </w:tr>
      <w:tr w:rsidR="001B45DB" w:rsidRPr="004731CA" w14:paraId="66F82CDC" w14:textId="77777777" w:rsidTr="00D64AC4">
        <w:trPr>
          <w:trHeight w:val="720"/>
        </w:trPr>
        <w:tc>
          <w:tcPr>
            <w:tcW w:w="3544" w:type="dxa"/>
            <w:gridSpan w:val="2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110F1B9B" w14:textId="77777777" w:rsidR="001B45DB" w:rsidRPr="004731CA" w:rsidRDefault="001B45DB" w:rsidP="005931BD">
            <w:pPr>
              <w:pStyle w:val="Sansinterligne"/>
              <w:ind w:left="462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Adresse</w:t>
            </w:r>
          </w:p>
          <w:p w14:paraId="0BA2BA9D" w14:textId="77777777" w:rsidR="001B45DB" w:rsidRPr="004731CA" w:rsidRDefault="001B45DB" w:rsidP="005931BD">
            <w:pPr>
              <w:pStyle w:val="Sansinterligne"/>
              <w:ind w:left="462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Code postal, ville</w:t>
            </w:r>
          </w:p>
        </w:tc>
        <w:sdt>
          <w:sdtPr>
            <w:rPr>
              <w:rFonts w:ascii="Verdana" w:eastAsia="Times New Roman" w:hAnsi="Verdana" w:cs="Times New Roman"/>
              <w:color w:val="404040" w:themeColor="text1" w:themeTint="BF"/>
              <w:sz w:val="16"/>
              <w:szCs w:val="16"/>
              <w:lang w:eastAsia="fr-FR" w:bidi="ar-SA"/>
            </w:rPr>
            <w:id w:val="520756976"/>
            <w:placeholder>
              <w:docPart w:val="D34B71989F414203AA47BF6D9EDD4506"/>
            </w:placeholder>
          </w:sdtPr>
          <w:sdtEndPr/>
          <w:sdtContent>
            <w:tc>
              <w:tcPr>
                <w:tcW w:w="7377" w:type="dxa"/>
                <w:gridSpan w:val="4"/>
                <w:tcBorders>
                  <w:top w:val="single" w:sz="4" w:space="0" w:color="B9B9B9" w:themeColor="background2" w:themeShade="BF"/>
                  <w:left w:val="single" w:sz="4" w:space="0" w:color="B9B9B9" w:themeColor="background2" w:themeShade="BF"/>
                  <w:bottom w:val="single" w:sz="4" w:space="0" w:color="B9B9B9" w:themeColor="background2" w:themeShade="BF"/>
                  <w:right w:val="single" w:sz="4" w:space="0" w:color="B9B9B9" w:themeColor="background2" w:themeShade="BF"/>
                </w:tcBorders>
              </w:tcPr>
              <w:p w14:paraId="7CDDE070" w14:textId="2F380BF7" w:rsidR="001B45DB" w:rsidRPr="004731CA" w:rsidRDefault="001B45DB" w:rsidP="002854B7">
                <w:pPr>
                  <w:spacing w:after="0" w:line="240" w:lineRule="auto"/>
                  <w:jc w:val="left"/>
                  <w:rPr>
                    <w:rFonts w:ascii="Verdana" w:eastAsia="Times New Roman" w:hAnsi="Verdana" w:cs="Times New Roman"/>
                    <w:color w:val="404040" w:themeColor="text1" w:themeTint="BF"/>
                    <w:sz w:val="16"/>
                    <w:szCs w:val="16"/>
                    <w:lang w:eastAsia="fr-FR" w:bidi="ar-SA"/>
                  </w:rPr>
                </w:pPr>
                <w:r w:rsidRPr="004731CA">
                  <w:rPr>
                    <w:rFonts w:ascii="Verdana" w:eastAsia="Times New Roman" w:hAnsi="Verdana" w:cs="Times New Roman"/>
                    <w:color w:val="404040" w:themeColor="text1" w:themeTint="BF"/>
                    <w:sz w:val="16"/>
                    <w:szCs w:val="16"/>
                    <w:lang w:eastAsia="fr-FR" w:bidi="ar-SA"/>
                  </w:rPr>
                  <w:t>-</w:t>
                </w:r>
              </w:p>
            </w:tc>
          </w:sdtContent>
        </w:sdt>
      </w:tr>
      <w:tr w:rsidR="001B45DB" w:rsidRPr="004731CA" w14:paraId="4BB0C2CD" w14:textId="77777777" w:rsidTr="00D64AC4">
        <w:trPr>
          <w:trHeight w:val="314"/>
        </w:trPr>
        <w:tc>
          <w:tcPr>
            <w:tcW w:w="3544" w:type="dxa"/>
            <w:gridSpan w:val="2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59DDDDA5" w14:textId="6C4DEDC6" w:rsidR="001B45DB" w:rsidRPr="004731CA" w:rsidRDefault="00964070" w:rsidP="005931BD">
            <w:pPr>
              <w:pStyle w:val="Sansinterligne"/>
              <w:ind w:left="1029" w:hanging="708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 xml:space="preserve">   </w:t>
            </w:r>
            <w:r w:rsidR="001B45DB"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Tel fixe</w:t>
            </w:r>
          </w:p>
        </w:tc>
        <w:sdt>
          <w:sdtPr>
            <w:rPr>
              <w:rFonts w:ascii="Verdana" w:hAnsi="Verdana"/>
              <w:color w:val="404040" w:themeColor="text1" w:themeTint="BF"/>
              <w:sz w:val="16"/>
              <w:szCs w:val="16"/>
            </w:rPr>
            <w:id w:val="-499037936"/>
            <w:placeholder>
              <w:docPart w:val="490663898CF3461FA7ACEEAF0EDAC5DA"/>
            </w:placeholder>
            <w:text/>
          </w:sdtPr>
          <w:sdtEndPr/>
          <w:sdtContent>
            <w:tc>
              <w:tcPr>
                <w:tcW w:w="7377" w:type="dxa"/>
                <w:gridSpan w:val="4"/>
                <w:tcBorders>
                  <w:top w:val="single" w:sz="4" w:space="0" w:color="B9B9B9" w:themeColor="background2" w:themeShade="BF"/>
                  <w:left w:val="single" w:sz="4" w:space="0" w:color="B9B9B9" w:themeColor="background2" w:themeShade="BF"/>
                  <w:bottom w:val="single" w:sz="4" w:space="0" w:color="B9B9B9" w:themeColor="background2" w:themeShade="BF"/>
                  <w:right w:val="single" w:sz="4" w:space="0" w:color="B9B9B9" w:themeColor="background2" w:themeShade="BF"/>
                </w:tcBorders>
              </w:tcPr>
              <w:p w14:paraId="2F8CE819" w14:textId="526183BE" w:rsidR="001B45DB" w:rsidRPr="004731CA" w:rsidRDefault="001B45DB" w:rsidP="003978E6">
                <w:pPr>
                  <w:pStyle w:val="Sansinterligne"/>
                  <w:rPr>
                    <w:rFonts w:ascii="Verdana" w:hAnsi="Verdana"/>
                    <w:color w:val="404040" w:themeColor="text1" w:themeTint="BF"/>
                    <w:sz w:val="16"/>
                    <w:szCs w:val="16"/>
                  </w:rPr>
                </w:pPr>
                <w:r w:rsidRPr="004731CA">
                  <w:rPr>
                    <w:rFonts w:ascii="Verdana" w:hAnsi="Verdana"/>
                    <w:color w:val="404040" w:themeColor="text1" w:themeTint="BF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1B45DB" w:rsidRPr="004731CA" w14:paraId="45080EB3" w14:textId="77777777" w:rsidTr="00D64AC4">
        <w:trPr>
          <w:trHeight w:val="314"/>
        </w:trPr>
        <w:tc>
          <w:tcPr>
            <w:tcW w:w="3544" w:type="dxa"/>
            <w:gridSpan w:val="2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572E0365" w14:textId="4C38C143" w:rsidR="001B45DB" w:rsidRPr="004731CA" w:rsidRDefault="001B45DB" w:rsidP="005931BD">
            <w:pPr>
              <w:pStyle w:val="Sansinterligne"/>
              <w:ind w:left="1029" w:hanging="708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 xml:space="preserve">   Numéro de SIRET</w:t>
            </w:r>
          </w:p>
        </w:tc>
        <w:sdt>
          <w:sdtPr>
            <w:rPr>
              <w:rFonts w:ascii="Verdana" w:hAnsi="Verdana"/>
              <w:color w:val="404040" w:themeColor="text1" w:themeTint="BF"/>
              <w:sz w:val="16"/>
              <w:szCs w:val="16"/>
            </w:rPr>
            <w:id w:val="1266803048"/>
            <w:placeholder>
              <w:docPart w:val="490663898CF3461FA7ACEEAF0EDAC5DA"/>
            </w:placeholder>
            <w:text/>
          </w:sdtPr>
          <w:sdtEndPr/>
          <w:sdtContent>
            <w:tc>
              <w:tcPr>
                <w:tcW w:w="7377" w:type="dxa"/>
                <w:gridSpan w:val="4"/>
                <w:tcBorders>
                  <w:top w:val="single" w:sz="4" w:space="0" w:color="B9B9B9" w:themeColor="background2" w:themeShade="BF"/>
                  <w:left w:val="single" w:sz="4" w:space="0" w:color="B9B9B9" w:themeColor="background2" w:themeShade="BF"/>
                  <w:bottom w:val="single" w:sz="4" w:space="0" w:color="B9B9B9" w:themeColor="background2" w:themeShade="BF"/>
                  <w:right w:val="single" w:sz="4" w:space="0" w:color="B9B9B9" w:themeColor="background2" w:themeShade="BF"/>
                </w:tcBorders>
              </w:tcPr>
              <w:p w14:paraId="1B451A20" w14:textId="1B12C2FE" w:rsidR="001B45DB" w:rsidRPr="004731CA" w:rsidRDefault="001B45DB" w:rsidP="00A458C8">
                <w:pPr>
                  <w:pStyle w:val="Sansinterligne"/>
                  <w:rPr>
                    <w:rFonts w:ascii="Verdana" w:hAnsi="Verdana"/>
                    <w:color w:val="404040" w:themeColor="text1" w:themeTint="BF"/>
                    <w:sz w:val="16"/>
                    <w:szCs w:val="16"/>
                  </w:rPr>
                </w:pPr>
                <w:r w:rsidRPr="004731CA">
                  <w:rPr>
                    <w:rFonts w:ascii="Verdana" w:hAnsi="Verdana"/>
                    <w:color w:val="404040" w:themeColor="text1" w:themeTint="BF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1B45DB" w:rsidRPr="004731CA" w14:paraId="6ADF0133" w14:textId="77777777" w:rsidTr="00D64AC4">
        <w:trPr>
          <w:trHeight w:val="314"/>
        </w:trPr>
        <w:tc>
          <w:tcPr>
            <w:tcW w:w="3544" w:type="dxa"/>
            <w:gridSpan w:val="2"/>
            <w:vMerge w:val="restart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6128B108" w14:textId="5726AC23" w:rsidR="001B45DB" w:rsidRPr="004731CA" w:rsidRDefault="001B45DB" w:rsidP="005931BD">
            <w:pPr>
              <w:pStyle w:val="Sansinterligne"/>
              <w:ind w:left="462" w:hanging="141"/>
              <w:jc w:val="left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 xml:space="preserve">   Personne à contacter pour l’organisation de la formation</w:t>
            </w:r>
          </w:p>
        </w:tc>
        <w:tc>
          <w:tcPr>
            <w:tcW w:w="7377" w:type="dxa"/>
            <w:gridSpan w:val="4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</w:tcPr>
          <w:p w14:paraId="711C6F19" w14:textId="45061C5E" w:rsidR="001B45DB" w:rsidRPr="004731CA" w:rsidRDefault="001B45DB" w:rsidP="006C34E4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Nom : </w:t>
            </w:r>
            <w:sdt>
              <w:sdtPr>
                <w:rPr>
                  <w:rFonts w:ascii="Verdana" w:hAnsi="Verdana"/>
                  <w:color w:val="404040" w:themeColor="text1" w:themeTint="BF"/>
                  <w:sz w:val="16"/>
                  <w:szCs w:val="16"/>
                </w:rPr>
                <w:id w:val="599371407"/>
                <w:placeholder>
                  <w:docPart w:val="9CD7DAE617154D448EBE982E9D818460"/>
                </w:placeholder>
                <w:text/>
              </w:sdtPr>
              <w:sdtEndPr/>
              <w:sdtContent>
                <w:r w:rsidRPr="004731CA">
                  <w:rPr>
                    <w:rFonts w:ascii="Verdana" w:hAnsi="Verdana"/>
                    <w:color w:val="404040" w:themeColor="text1" w:themeTint="BF"/>
                    <w:sz w:val="16"/>
                    <w:szCs w:val="16"/>
                  </w:rPr>
                  <w:t>-</w:t>
                </w:r>
              </w:sdtContent>
            </w:sdt>
          </w:p>
        </w:tc>
      </w:tr>
      <w:tr w:rsidR="001B45DB" w:rsidRPr="004731CA" w14:paraId="2F4E7A8F" w14:textId="77777777" w:rsidTr="00D64AC4">
        <w:trPr>
          <w:trHeight w:val="314"/>
        </w:trPr>
        <w:tc>
          <w:tcPr>
            <w:tcW w:w="3544" w:type="dxa"/>
            <w:gridSpan w:val="2"/>
            <w:vMerge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083DE9C2" w14:textId="77777777" w:rsidR="001B45DB" w:rsidRPr="004731CA" w:rsidRDefault="001B45DB" w:rsidP="005931BD">
            <w:pPr>
              <w:pStyle w:val="Sansinterligne"/>
              <w:ind w:left="1029" w:hanging="708"/>
              <w:jc w:val="left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</w:tcPr>
          <w:p w14:paraId="4A3D5E10" w14:textId="02C958E9" w:rsidR="001B45DB" w:rsidRPr="004731CA" w:rsidRDefault="001B45DB" w:rsidP="006C34E4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Tel : : </w:t>
            </w:r>
            <w:sdt>
              <w:sdtPr>
                <w:rPr>
                  <w:rFonts w:ascii="Verdana" w:hAnsi="Verdana"/>
                  <w:color w:val="404040" w:themeColor="text1" w:themeTint="BF"/>
                  <w:sz w:val="16"/>
                  <w:szCs w:val="16"/>
                </w:rPr>
                <w:id w:val="250628271"/>
                <w:placeholder>
                  <w:docPart w:val="30756FDEF0F246DA929535E755522F26"/>
                </w:placeholder>
                <w:text/>
              </w:sdtPr>
              <w:sdtEndPr/>
              <w:sdtContent>
                <w:r w:rsidRPr="004731CA">
                  <w:rPr>
                    <w:rFonts w:ascii="Verdana" w:hAnsi="Verdana"/>
                    <w:color w:val="404040" w:themeColor="text1" w:themeTint="BF"/>
                    <w:sz w:val="16"/>
                    <w:szCs w:val="16"/>
                  </w:rPr>
                  <w:t>-</w:t>
                </w:r>
              </w:sdtContent>
            </w:sdt>
          </w:p>
        </w:tc>
      </w:tr>
      <w:tr w:rsidR="001B45DB" w:rsidRPr="004731CA" w14:paraId="36F0186F" w14:textId="77777777" w:rsidTr="00D64AC4">
        <w:trPr>
          <w:trHeight w:val="314"/>
        </w:trPr>
        <w:tc>
          <w:tcPr>
            <w:tcW w:w="3544" w:type="dxa"/>
            <w:gridSpan w:val="2"/>
            <w:vMerge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70C08541" w14:textId="77777777" w:rsidR="001B45DB" w:rsidRPr="004731CA" w:rsidRDefault="001B45DB" w:rsidP="005931BD">
            <w:pPr>
              <w:pStyle w:val="Sansinterligne"/>
              <w:ind w:left="1029" w:hanging="708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</w:tcPr>
          <w:p w14:paraId="24C50F7E" w14:textId="071C9749" w:rsidR="001B45DB" w:rsidRPr="004731CA" w:rsidRDefault="001B45DB" w:rsidP="00A458C8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Mail :</w:t>
            </w:r>
            <w:sdt>
              <w:sdtPr>
                <w:rPr>
                  <w:rFonts w:ascii="Verdana" w:hAnsi="Verdana"/>
                  <w:color w:val="404040" w:themeColor="text1" w:themeTint="BF"/>
                  <w:sz w:val="16"/>
                  <w:szCs w:val="16"/>
                </w:rPr>
                <w:id w:val="-1447380952"/>
                <w:placeholder>
                  <w:docPart w:val="73FDA63D064744258A40E2EAE90745F2"/>
                </w:placeholder>
                <w:text/>
              </w:sdtPr>
              <w:sdtEndPr/>
              <w:sdtContent>
                <w:r w:rsidRPr="004731CA">
                  <w:rPr>
                    <w:rFonts w:ascii="Verdana" w:hAnsi="Verdana"/>
                    <w:color w:val="404040" w:themeColor="text1" w:themeTint="BF"/>
                    <w:sz w:val="16"/>
                    <w:szCs w:val="16"/>
                  </w:rPr>
                  <w:t>-</w:t>
                </w:r>
              </w:sdtContent>
            </w:sdt>
          </w:p>
        </w:tc>
      </w:tr>
      <w:tr w:rsidR="005931BD" w:rsidRPr="004731CA" w14:paraId="218B9F82" w14:textId="77777777" w:rsidTr="00D64AC4">
        <w:trPr>
          <w:trHeight w:val="314"/>
        </w:trPr>
        <w:tc>
          <w:tcPr>
            <w:tcW w:w="421" w:type="dxa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nil"/>
            </w:tcBorders>
            <w:shd w:val="clear" w:color="auto" w:fill="D9D9D9" w:themeFill="background1" w:themeFillShade="D9"/>
          </w:tcPr>
          <w:p w14:paraId="1AA848D0" w14:textId="77777777" w:rsidR="005931BD" w:rsidRPr="004731CA" w:rsidRDefault="005931BD" w:rsidP="005931BD">
            <w:pPr>
              <w:pStyle w:val="Sansinterligne"/>
              <w:ind w:left="1029" w:hanging="708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top w:val="single" w:sz="4" w:space="0" w:color="B9B9B9" w:themeColor="background2" w:themeShade="BF"/>
              <w:left w:val="nil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shd w:val="clear" w:color="auto" w:fill="D9D9D9" w:themeFill="background1" w:themeFillShade="D9"/>
            <w:vAlign w:val="center"/>
          </w:tcPr>
          <w:p w14:paraId="33E634FD" w14:textId="45EE613E" w:rsidR="005931BD" w:rsidRPr="004731CA" w:rsidRDefault="00ED2EF4" w:rsidP="00ED2EF4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F</w:t>
            </w:r>
            <w:r w:rsidR="005931BD"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acturation</w:t>
            </w:r>
            <w:r w:rsidR="005931BD"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(un bulletin par facturation)</w:t>
            </w:r>
          </w:p>
        </w:tc>
      </w:tr>
      <w:tr w:rsidR="001B45DB" w:rsidRPr="004731CA" w14:paraId="716B0C0B" w14:textId="77777777" w:rsidTr="00D64AC4">
        <w:trPr>
          <w:trHeight w:val="314"/>
        </w:trPr>
        <w:tc>
          <w:tcPr>
            <w:tcW w:w="3544" w:type="dxa"/>
            <w:gridSpan w:val="2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3FC8206B" w14:textId="77777777" w:rsidR="004731CA" w:rsidRPr="004731CA" w:rsidRDefault="001B45DB" w:rsidP="005931BD">
            <w:pPr>
              <w:pStyle w:val="Sansinterligne"/>
              <w:ind w:left="462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 xml:space="preserve">Nom de l’organisme </w:t>
            </w:r>
          </w:p>
          <w:p w14:paraId="047310A7" w14:textId="54403F45" w:rsidR="001B45DB" w:rsidRPr="004731CA" w:rsidRDefault="001B45DB" w:rsidP="005931BD">
            <w:pPr>
              <w:pStyle w:val="Sansinterligne"/>
              <w:ind w:left="462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proofErr w:type="gramStart"/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à</w:t>
            </w:r>
            <w:proofErr w:type="gramEnd"/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 xml:space="preserve"> facturer</w:t>
            </w:r>
          </w:p>
        </w:tc>
        <w:sdt>
          <w:sdtPr>
            <w:rPr>
              <w:rFonts w:ascii="Verdana" w:hAnsi="Verdana"/>
              <w:color w:val="404040" w:themeColor="text1" w:themeTint="BF"/>
              <w:sz w:val="16"/>
              <w:szCs w:val="16"/>
            </w:rPr>
            <w:id w:val="1111562678"/>
            <w:placeholder>
              <w:docPart w:val="9A45F23C10AD40D09324D2B5E1C015A6"/>
            </w:placeholder>
            <w:text/>
          </w:sdtPr>
          <w:sdtEndPr/>
          <w:sdtContent>
            <w:tc>
              <w:tcPr>
                <w:tcW w:w="7377" w:type="dxa"/>
                <w:gridSpan w:val="4"/>
                <w:tcBorders>
                  <w:top w:val="single" w:sz="4" w:space="0" w:color="B9B9B9" w:themeColor="background2" w:themeShade="BF"/>
                  <w:left w:val="single" w:sz="4" w:space="0" w:color="B9B9B9" w:themeColor="background2" w:themeShade="BF"/>
                  <w:bottom w:val="single" w:sz="4" w:space="0" w:color="B9B9B9" w:themeColor="background2" w:themeShade="BF"/>
                  <w:right w:val="single" w:sz="4" w:space="0" w:color="B9B9B9" w:themeColor="background2" w:themeShade="BF"/>
                </w:tcBorders>
                <w:vAlign w:val="center"/>
              </w:tcPr>
              <w:p w14:paraId="4D5282A7" w14:textId="2A1E4F4F" w:rsidR="001B45DB" w:rsidRPr="004731CA" w:rsidRDefault="001B45DB" w:rsidP="003978E6">
                <w:pPr>
                  <w:pStyle w:val="Sansinterligne"/>
                  <w:rPr>
                    <w:rFonts w:ascii="Verdana" w:hAnsi="Verdana"/>
                    <w:color w:val="404040" w:themeColor="text1" w:themeTint="BF"/>
                    <w:sz w:val="16"/>
                    <w:szCs w:val="16"/>
                  </w:rPr>
                </w:pPr>
                <w:r w:rsidRPr="004731CA">
                  <w:rPr>
                    <w:rFonts w:ascii="Verdana" w:hAnsi="Verdana"/>
                    <w:color w:val="404040" w:themeColor="text1" w:themeTint="BF"/>
                    <w:sz w:val="16"/>
                    <w:szCs w:val="16"/>
                  </w:rPr>
                  <w:t xml:space="preserve"> -</w:t>
                </w:r>
              </w:p>
            </w:tc>
          </w:sdtContent>
        </w:sdt>
      </w:tr>
      <w:tr w:rsidR="001B45DB" w:rsidRPr="004731CA" w14:paraId="2E9AB8E1" w14:textId="77777777" w:rsidTr="00D64AC4">
        <w:trPr>
          <w:trHeight w:val="314"/>
        </w:trPr>
        <w:tc>
          <w:tcPr>
            <w:tcW w:w="3544" w:type="dxa"/>
            <w:gridSpan w:val="2"/>
            <w:vMerge w:val="restart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32B9F7DC" w14:textId="4630DB55" w:rsidR="001B45DB" w:rsidRPr="004731CA" w:rsidRDefault="001B45DB" w:rsidP="005931BD">
            <w:pPr>
              <w:pStyle w:val="Sansinterligne"/>
              <w:ind w:left="1029" w:hanging="708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  Adresse si différente</w:t>
            </w:r>
          </w:p>
        </w:tc>
        <w:sdt>
          <w:sdtPr>
            <w:rPr>
              <w:rFonts w:ascii="Verdana" w:hAnsi="Verdana"/>
              <w:color w:val="404040" w:themeColor="text1" w:themeTint="BF"/>
              <w:sz w:val="16"/>
              <w:szCs w:val="16"/>
            </w:rPr>
            <w:id w:val="-1692146147"/>
            <w:placeholder>
              <w:docPart w:val="9A45F23C10AD40D09324D2B5E1C015A6"/>
            </w:placeholder>
            <w:text/>
          </w:sdtPr>
          <w:sdtEndPr/>
          <w:sdtContent>
            <w:tc>
              <w:tcPr>
                <w:tcW w:w="7377" w:type="dxa"/>
                <w:gridSpan w:val="4"/>
                <w:tcBorders>
                  <w:top w:val="single" w:sz="4" w:space="0" w:color="B9B9B9" w:themeColor="background2" w:themeShade="BF"/>
                  <w:left w:val="single" w:sz="4" w:space="0" w:color="B9B9B9" w:themeColor="background2" w:themeShade="BF"/>
                  <w:bottom w:val="single" w:sz="4" w:space="0" w:color="B9B9B9" w:themeColor="background2" w:themeShade="BF"/>
                  <w:right w:val="single" w:sz="4" w:space="0" w:color="B9B9B9" w:themeColor="background2" w:themeShade="BF"/>
                </w:tcBorders>
                <w:vAlign w:val="center"/>
              </w:tcPr>
              <w:p w14:paraId="23668220" w14:textId="73C9A430" w:rsidR="001B45DB" w:rsidRPr="004731CA" w:rsidRDefault="001B45DB" w:rsidP="00A458C8">
                <w:pPr>
                  <w:pStyle w:val="Sansinterligne"/>
                  <w:rPr>
                    <w:rFonts w:ascii="Verdana" w:hAnsi="Verdana"/>
                    <w:color w:val="404040" w:themeColor="text1" w:themeTint="BF"/>
                    <w:sz w:val="16"/>
                    <w:szCs w:val="16"/>
                  </w:rPr>
                </w:pPr>
                <w:r w:rsidRPr="004731CA">
                  <w:rPr>
                    <w:rFonts w:ascii="Verdana" w:hAnsi="Verdana"/>
                    <w:color w:val="404040" w:themeColor="text1" w:themeTint="BF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1B45DB" w:rsidRPr="004731CA" w14:paraId="5E583880" w14:textId="77777777" w:rsidTr="00D64AC4">
        <w:trPr>
          <w:trHeight w:val="314"/>
        </w:trPr>
        <w:tc>
          <w:tcPr>
            <w:tcW w:w="3544" w:type="dxa"/>
            <w:gridSpan w:val="2"/>
            <w:vMerge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00B34C82" w14:textId="77777777" w:rsidR="001B45DB" w:rsidRPr="004731CA" w:rsidRDefault="001B45DB" w:rsidP="005931BD">
            <w:pPr>
              <w:pStyle w:val="Sansinterligne"/>
              <w:ind w:left="1029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sdt>
          <w:sdtPr>
            <w:rPr>
              <w:rFonts w:ascii="Verdana" w:hAnsi="Verdana"/>
              <w:color w:val="404040" w:themeColor="text1" w:themeTint="BF"/>
              <w:sz w:val="16"/>
              <w:szCs w:val="16"/>
            </w:rPr>
            <w:id w:val="1529758624"/>
            <w:placeholder>
              <w:docPart w:val="9A45F23C10AD40D09324D2B5E1C015A6"/>
            </w:placeholder>
            <w:text/>
          </w:sdtPr>
          <w:sdtEndPr/>
          <w:sdtContent>
            <w:tc>
              <w:tcPr>
                <w:tcW w:w="7377" w:type="dxa"/>
                <w:gridSpan w:val="4"/>
                <w:tcBorders>
                  <w:top w:val="single" w:sz="4" w:space="0" w:color="B9B9B9" w:themeColor="background2" w:themeShade="BF"/>
                  <w:left w:val="single" w:sz="4" w:space="0" w:color="B9B9B9" w:themeColor="background2" w:themeShade="BF"/>
                  <w:bottom w:val="single" w:sz="4" w:space="0" w:color="B9B9B9" w:themeColor="background2" w:themeShade="BF"/>
                  <w:right w:val="single" w:sz="4" w:space="0" w:color="B9B9B9" w:themeColor="background2" w:themeShade="BF"/>
                </w:tcBorders>
                <w:vAlign w:val="center"/>
              </w:tcPr>
              <w:p w14:paraId="798AD69D" w14:textId="4B121C90" w:rsidR="001B45DB" w:rsidRPr="004731CA" w:rsidRDefault="001B45DB" w:rsidP="00A458C8">
                <w:pPr>
                  <w:pStyle w:val="Sansinterligne"/>
                  <w:rPr>
                    <w:rFonts w:ascii="Verdana" w:hAnsi="Verdana"/>
                    <w:color w:val="404040" w:themeColor="text1" w:themeTint="BF"/>
                    <w:sz w:val="16"/>
                    <w:szCs w:val="16"/>
                  </w:rPr>
                </w:pPr>
                <w:r w:rsidRPr="004731CA">
                  <w:rPr>
                    <w:rFonts w:ascii="Verdana" w:hAnsi="Verdana"/>
                    <w:color w:val="404040" w:themeColor="text1" w:themeTint="BF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5931BD" w:rsidRPr="004731CA" w14:paraId="34BF2D50" w14:textId="77777777" w:rsidTr="00D64AC4">
        <w:trPr>
          <w:trHeight w:val="314"/>
        </w:trPr>
        <w:tc>
          <w:tcPr>
            <w:tcW w:w="421" w:type="dxa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nil"/>
            </w:tcBorders>
            <w:shd w:val="clear" w:color="auto" w:fill="D9D9D9" w:themeFill="background1" w:themeFillShade="D9"/>
          </w:tcPr>
          <w:p w14:paraId="7313736A" w14:textId="77777777" w:rsidR="005931BD" w:rsidRPr="004731CA" w:rsidRDefault="005931BD" w:rsidP="005931BD">
            <w:pPr>
              <w:pStyle w:val="Sansinterligne"/>
              <w:ind w:left="1029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top w:val="single" w:sz="4" w:space="0" w:color="B9B9B9" w:themeColor="background2" w:themeShade="BF"/>
              <w:left w:val="nil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shd w:val="clear" w:color="auto" w:fill="D9D9D9" w:themeFill="background1" w:themeFillShade="D9"/>
            <w:vAlign w:val="center"/>
          </w:tcPr>
          <w:p w14:paraId="797C686E" w14:textId="75E526EE" w:rsidR="005931BD" w:rsidRPr="004731CA" w:rsidRDefault="005931BD" w:rsidP="005931BD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O</w:t>
            </w: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  <w:shd w:val="clear" w:color="auto" w:fill="D9D9D9" w:themeFill="background1" w:themeFillShade="D9"/>
              </w:rPr>
              <w:t>rganisation pour le déjeuner</w:t>
            </w: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  <w:shd w:val="clear" w:color="auto" w:fill="D9D9D9" w:themeFill="background1" w:themeFillShade="D9"/>
              </w:rPr>
              <w:t xml:space="preserve"> (afin de le noter sur</w:t>
            </w: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la convocation et informer les participants)</w:t>
            </w:r>
          </w:p>
        </w:tc>
      </w:tr>
      <w:tr w:rsidR="005931BD" w:rsidRPr="004731CA" w14:paraId="40CBAAF1" w14:textId="77777777" w:rsidTr="00D64AC4">
        <w:trPr>
          <w:trHeight w:val="314"/>
        </w:trPr>
        <w:tc>
          <w:tcPr>
            <w:tcW w:w="421" w:type="dxa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nil"/>
            </w:tcBorders>
          </w:tcPr>
          <w:p w14:paraId="649E0DC0" w14:textId="77777777" w:rsidR="005931BD" w:rsidRPr="004731CA" w:rsidRDefault="005931BD" w:rsidP="005931BD">
            <w:pPr>
              <w:pStyle w:val="Sansinterligne"/>
              <w:ind w:left="1029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top w:val="single" w:sz="4" w:space="0" w:color="B9B9B9" w:themeColor="background2" w:themeShade="BF"/>
              <w:left w:val="nil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253A1887" w14:textId="3F5CC27D" w:rsidR="005931BD" w:rsidRPr="004731CA" w:rsidRDefault="005931BD" w:rsidP="00ED2EF4">
            <w:pPr>
              <w:pStyle w:val="Sansinterligne"/>
              <w:jc w:val="left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Précisions pour le déjeuner des participants : </w:t>
            </w:r>
            <w:sdt>
              <w:sdtPr>
                <w:rPr>
                  <w:rFonts w:ascii="Verdana" w:hAnsi="Verdana"/>
                  <w:color w:val="404040" w:themeColor="text1" w:themeTint="BF"/>
                  <w:sz w:val="16"/>
                  <w:szCs w:val="16"/>
                </w:rPr>
                <w:id w:val="-1444913677"/>
                <w:placeholder>
                  <w:docPart w:val="13C14BE495274899AC65D31962E2A525"/>
                </w:placeholder>
                <w:text/>
              </w:sdtPr>
              <w:sdtEndPr/>
              <w:sdtContent>
                <w:r w:rsidRPr="004731CA">
                  <w:rPr>
                    <w:rFonts w:ascii="Verdana" w:hAnsi="Verdana"/>
                    <w:color w:val="404040" w:themeColor="text1" w:themeTint="BF"/>
                    <w:sz w:val="16"/>
                    <w:szCs w:val="16"/>
                  </w:rPr>
                  <w:t>-</w:t>
                </w:r>
              </w:sdtContent>
            </w:sdt>
          </w:p>
        </w:tc>
      </w:tr>
      <w:tr w:rsidR="005931BD" w:rsidRPr="004731CA" w14:paraId="501FE3D9" w14:textId="77777777" w:rsidTr="00D64AC4">
        <w:trPr>
          <w:trHeight w:val="314"/>
        </w:trPr>
        <w:tc>
          <w:tcPr>
            <w:tcW w:w="421" w:type="dxa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nil"/>
            </w:tcBorders>
          </w:tcPr>
          <w:p w14:paraId="60F0AE91" w14:textId="77777777" w:rsidR="005931BD" w:rsidRPr="004731CA" w:rsidRDefault="005931BD" w:rsidP="005931BD">
            <w:pPr>
              <w:pStyle w:val="Sansinterligne"/>
              <w:ind w:left="1029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top w:val="single" w:sz="4" w:space="0" w:color="B9B9B9" w:themeColor="background2" w:themeShade="BF"/>
              <w:left w:val="nil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vAlign w:val="center"/>
          </w:tcPr>
          <w:p w14:paraId="6069A65B" w14:textId="18F743CC" w:rsidR="005931BD" w:rsidRPr="004731CA" w:rsidRDefault="005931BD" w:rsidP="00A458C8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Précisions pour le déjeuner du formateur : </w:t>
            </w:r>
            <w:sdt>
              <w:sdtPr>
                <w:rPr>
                  <w:rFonts w:ascii="Verdana" w:hAnsi="Verdana"/>
                  <w:color w:val="404040" w:themeColor="text1" w:themeTint="BF"/>
                  <w:sz w:val="16"/>
                  <w:szCs w:val="16"/>
                </w:rPr>
                <w:id w:val="-2094922359"/>
                <w:placeholder>
                  <w:docPart w:val="13C14BE495274899AC65D31962E2A525"/>
                </w:placeholder>
                <w:text/>
              </w:sdtPr>
              <w:sdtEndPr/>
              <w:sdtContent>
                <w:r w:rsidRPr="004731CA">
                  <w:rPr>
                    <w:rFonts w:ascii="Verdana" w:hAnsi="Verdana"/>
                    <w:color w:val="404040" w:themeColor="text1" w:themeTint="BF"/>
                    <w:sz w:val="16"/>
                    <w:szCs w:val="16"/>
                  </w:rPr>
                  <w:t>-</w:t>
                </w:r>
              </w:sdtContent>
            </w:sdt>
          </w:p>
        </w:tc>
      </w:tr>
      <w:tr w:rsidR="005931BD" w:rsidRPr="004731CA" w14:paraId="08C8670E" w14:textId="77777777" w:rsidTr="00D64AC4">
        <w:trPr>
          <w:trHeight w:val="314"/>
        </w:trPr>
        <w:tc>
          <w:tcPr>
            <w:tcW w:w="421" w:type="dxa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nil"/>
            </w:tcBorders>
            <w:shd w:val="clear" w:color="auto" w:fill="D9D9D9" w:themeFill="background1" w:themeFillShade="D9"/>
          </w:tcPr>
          <w:p w14:paraId="384E67B8" w14:textId="77777777" w:rsidR="005931BD" w:rsidRPr="004731CA" w:rsidRDefault="005931BD" w:rsidP="005931BD">
            <w:pPr>
              <w:pStyle w:val="Sansinterligne"/>
              <w:ind w:left="1029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top w:val="single" w:sz="4" w:space="0" w:color="B9B9B9" w:themeColor="background2" w:themeShade="BF"/>
              <w:left w:val="nil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shd w:val="clear" w:color="auto" w:fill="D9D9D9" w:themeFill="background1" w:themeFillShade="D9"/>
            <w:vAlign w:val="center"/>
          </w:tcPr>
          <w:p w14:paraId="7274E029" w14:textId="6462AB31" w:rsidR="005931BD" w:rsidRPr="004731CA" w:rsidRDefault="005931BD" w:rsidP="00A458C8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Matériel à disposition</w:t>
            </w: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(si la formation a lieu dans vos locaux)</w:t>
            </w:r>
          </w:p>
        </w:tc>
      </w:tr>
      <w:tr w:rsidR="005931BD" w:rsidRPr="004731CA" w14:paraId="53E96416" w14:textId="77777777" w:rsidTr="00D64AC4">
        <w:trPr>
          <w:trHeight w:val="314"/>
        </w:trPr>
        <w:tc>
          <w:tcPr>
            <w:tcW w:w="421" w:type="dxa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nil"/>
            </w:tcBorders>
            <w:shd w:val="clear" w:color="auto" w:fill="FFFFFF" w:themeFill="background1"/>
          </w:tcPr>
          <w:p w14:paraId="5AB93E3D" w14:textId="77777777" w:rsidR="005931BD" w:rsidRPr="004731CA" w:rsidRDefault="005931BD" w:rsidP="005931BD">
            <w:pPr>
              <w:pStyle w:val="Sansinterligne"/>
              <w:ind w:left="1029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top w:val="single" w:sz="4" w:space="0" w:color="B9B9B9" w:themeColor="background2" w:themeShade="BF"/>
              <w:left w:val="nil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shd w:val="clear" w:color="auto" w:fill="FFFFFF" w:themeFill="background1"/>
            <w:vAlign w:val="center"/>
          </w:tcPr>
          <w:p w14:paraId="0B2635C4" w14:textId="3DB16D41" w:rsidR="005931BD" w:rsidRPr="004731CA" w:rsidRDefault="005931BD" w:rsidP="00A458C8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Avez-vous réservé une salle ? </w:t>
            </w:r>
            <w:sdt>
              <w:sdtPr>
                <w:rPr>
                  <w:rFonts w:ascii="Verdana" w:hAnsi="Verdana"/>
                  <w:color w:val="404040" w:themeColor="text1" w:themeTint="BF"/>
                  <w:sz w:val="16"/>
                  <w:szCs w:val="16"/>
                </w:rPr>
                <w:id w:val="-1868901009"/>
                <w:placeholder>
                  <w:docPart w:val="13C14BE495274899AC65D31962E2A525"/>
                </w:placeholder>
                <w:text/>
              </w:sdtPr>
              <w:sdtEndPr/>
              <w:sdtContent>
                <w:r w:rsidRPr="004731CA">
                  <w:rPr>
                    <w:rFonts w:ascii="Verdana" w:hAnsi="Verdana"/>
                    <w:color w:val="404040" w:themeColor="text1" w:themeTint="BF"/>
                    <w:sz w:val="16"/>
                    <w:szCs w:val="16"/>
                  </w:rPr>
                  <w:t>-</w:t>
                </w:r>
              </w:sdtContent>
            </w:sdt>
          </w:p>
        </w:tc>
      </w:tr>
      <w:tr w:rsidR="005931BD" w:rsidRPr="004731CA" w14:paraId="25DD4C8C" w14:textId="77777777" w:rsidTr="00D64AC4">
        <w:trPr>
          <w:trHeight w:val="314"/>
        </w:trPr>
        <w:tc>
          <w:tcPr>
            <w:tcW w:w="421" w:type="dxa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nil"/>
            </w:tcBorders>
            <w:shd w:val="clear" w:color="auto" w:fill="FFFFFF" w:themeFill="background1"/>
          </w:tcPr>
          <w:p w14:paraId="201E554C" w14:textId="77777777" w:rsidR="005931BD" w:rsidRPr="004731CA" w:rsidRDefault="005931BD" w:rsidP="005931BD">
            <w:pPr>
              <w:pStyle w:val="Sansinterligne"/>
              <w:ind w:left="1029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top w:val="single" w:sz="4" w:space="0" w:color="B9B9B9" w:themeColor="background2" w:themeShade="BF"/>
              <w:left w:val="nil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shd w:val="clear" w:color="auto" w:fill="FFFFFF" w:themeFill="background1"/>
            <w:vAlign w:val="center"/>
          </w:tcPr>
          <w:p w14:paraId="3BB18F90" w14:textId="081B732E" w:rsidR="005931BD" w:rsidRPr="004731CA" w:rsidRDefault="005931BD" w:rsidP="00A458C8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Pouvez-vous mettre à disposition un Vidéo projecteur ? </w:t>
            </w:r>
            <w:sdt>
              <w:sdtPr>
                <w:rPr>
                  <w:rFonts w:ascii="Verdana" w:hAnsi="Verdana"/>
                  <w:color w:val="404040" w:themeColor="text1" w:themeTint="BF"/>
                  <w:sz w:val="16"/>
                  <w:szCs w:val="16"/>
                </w:rPr>
                <w:id w:val="1727949163"/>
                <w:placeholder>
                  <w:docPart w:val="13C14BE495274899AC65D31962E2A525"/>
                </w:placeholder>
                <w:text/>
              </w:sdtPr>
              <w:sdtEndPr/>
              <w:sdtContent>
                <w:r w:rsidRPr="004731CA">
                  <w:rPr>
                    <w:rFonts w:ascii="Verdana" w:hAnsi="Verdana"/>
                    <w:color w:val="404040" w:themeColor="text1" w:themeTint="BF"/>
                    <w:sz w:val="16"/>
                    <w:szCs w:val="16"/>
                  </w:rPr>
                  <w:t>-</w:t>
                </w:r>
              </w:sdtContent>
            </w:sdt>
          </w:p>
        </w:tc>
      </w:tr>
      <w:tr w:rsidR="005931BD" w:rsidRPr="004731CA" w14:paraId="4AD4DF90" w14:textId="77777777" w:rsidTr="00D64AC4">
        <w:trPr>
          <w:trHeight w:val="314"/>
        </w:trPr>
        <w:tc>
          <w:tcPr>
            <w:tcW w:w="421" w:type="dxa"/>
            <w:tcBorders>
              <w:top w:val="single" w:sz="4" w:space="0" w:color="B9B9B9" w:themeColor="background2" w:themeShade="BF"/>
              <w:left w:val="single" w:sz="4" w:space="0" w:color="B9B9B9" w:themeColor="background2" w:themeShade="BF"/>
              <w:bottom w:val="single" w:sz="4" w:space="0" w:color="B9B9B9" w:themeColor="background2" w:themeShade="BF"/>
              <w:right w:val="nil"/>
            </w:tcBorders>
            <w:shd w:val="clear" w:color="auto" w:fill="FFFFFF" w:themeFill="background1"/>
          </w:tcPr>
          <w:p w14:paraId="247D482E" w14:textId="77777777" w:rsidR="005931BD" w:rsidRPr="004731CA" w:rsidRDefault="005931BD" w:rsidP="005931BD">
            <w:pPr>
              <w:pStyle w:val="Sansinterligne"/>
              <w:ind w:left="1029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top w:val="single" w:sz="4" w:space="0" w:color="B9B9B9" w:themeColor="background2" w:themeShade="BF"/>
              <w:left w:val="nil"/>
              <w:bottom w:val="single" w:sz="4" w:space="0" w:color="B9B9B9" w:themeColor="background2" w:themeShade="BF"/>
              <w:right w:val="single" w:sz="4" w:space="0" w:color="B9B9B9" w:themeColor="background2" w:themeShade="BF"/>
            </w:tcBorders>
            <w:shd w:val="clear" w:color="auto" w:fill="FFFFFF" w:themeFill="background1"/>
            <w:vAlign w:val="center"/>
          </w:tcPr>
          <w:p w14:paraId="35CE6A68" w14:textId="32593CC6" w:rsidR="005931BD" w:rsidRPr="004731CA" w:rsidRDefault="005931BD" w:rsidP="00A458C8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Pouvez-vous mettre à disposition un tableau Véléda et/ou paper board ? </w:t>
            </w:r>
            <w:sdt>
              <w:sdtPr>
                <w:rPr>
                  <w:rFonts w:ascii="Verdana" w:hAnsi="Verdana"/>
                  <w:color w:val="404040" w:themeColor="text1" w:themeTint="BF"/>
                  <w:sz w:val="16"/>
                  <w:szCs w:val="16"/>
                </w:rPr>
                <w:id w:val="2027127756"/>
                <w:placeholder>
                  <w:docPart w:val="13C14BE495274899AC65D31962E2A525"/>
                </w:placeholder>
                <w:text/>
              </w:sdtPr>
              <w:sdtEndPr/>
              <w:sdtContent>
                <w:r w:rsidRPr="004731CA">
                  <w:rPr>
                    <w:rFonts w:ascii="Verdana" w:hAnsi="Verdana"/>
                    <w:color w:val="404040" w:themeColor="text1" w:themeTint="BF"/>
                    <w:sz w:val="16"/>
                    <w:szCs w:val="16"/>
                  </w:rPr>
                  <w:t>-</w:t>
                </w:r>
              </w:sdtContent>
            </w:sdt>
          </w:p>
        </w:tc>
      </w:tr>
      <w:tr w:rsidR="005931BD" w:rsidRPr="004731CA" w14:paraId="7BA78C24" w14:textId="77777777" w:rsidTr="00D64AC4">
        <w:trPr>
          <w:trHeight w:val="84"/>
        </w:trPr>
        <w:tc>
          <w:tcPr>
            <w:tcW w:w="421" w:type="dxa"/>
            <w:tcBorders>
              <w:top w:val="single" w:sz="4" w:space="0" w:color="B9B9B9" w:themeColor="background2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41842C" w14:textId="77777777" w:rsidR="005931BD" w:rsidRPr="004731CA" w:rsidRDefault="005931BD" w:rsidP="005931BD">
            <w:pPr>
              <w:pStyle w:val="Sansinterligne"/>
              <w:ind w:left="1029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top w:val="single" w:sz="4" w:space="0" w:color="B9B9B9" w:themeColor="background2" w:themeShade="BF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BFF610" w14:textId="77777777" w:rsidR="005931BD" w:rsidRPr="004731CA" w:rsidRDefault="005931BD" w:rsidP="00A458C8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Commentaires :</w:t>
            </w:r>
            <w:sdt>
              <w:sdtPr>
                <w:rPr>
                  <w:rFonts w:ascii="Verdana" w:hAnsi="Verdana"/>
                  <w:b/>
                  <w:color w:val="404040" w:themeColor="text1" w:themeTint="BF"/>
                  <w:sz w:val="16"/>
                  <w:szCs w:val="16"/>
                </w:rPr>
                <w:id w:val="-1844307309"/>
                <w:placeholder>
                  <w:docPart w:val="13C14BE495274899AC65D31962E2A525"/>
                </w:placeholder>
                <w:text/>
              </w:sdtPr>
              <w:sdtEndPr/>
              <w:sdtContent>
                <w:r w:rsidRPr="004731CA">
                  <w:rPr>
                    <w:rFonts w:ascii="Verdana" w:hAnsi="Verdana"/>
                    <w:b/>
                    <w:color w:val="404040" w:themeColor="text1" w:themeTint="BF"/>
                    <w:sz w:val="16"/>
                    <w:szCs w:val="16"/>
                  </w:rPr>
                  <w:t>-</w:t>
                </w:r>
              </w:sdtContent>
            </w:sdt>
          </w:p>
          <w:p w14:paraId="284FAAD7" w14:textId="77777777" w:rsidR="005931BD" w:rsidRDefault="005931BD" w:rsidP="00A458C8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  <w:p w14:paraId="1359CA95" w14:textId="77777777" w:rsidR="00964070" w:rsidRPr="004731CA" w:rsidRDefault="00964070" w:rsidP="00A458C8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  <w:p w14:paraId="50B645FB" w14:textId="77777777" w:rsidR="00964070" w:rsidRPr="004731CA" w:rsidRDefault="00964070" w:rsidP="00A458C8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5931BD" w:rsidRPr="004731CA" w14:paraId="676587A5" w14:textId="77777777" w:rsidTr="00D64AC4">
        <w:trPr>
          <w:trHeight w:val="31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049D1B9" w14:textId="77777777" w:rsidR="005931BD" w:rsidRPr="004731CA" w:rsidRDefault="005931BD" w:rsidP="005931BD">
            <w:pPr>
              <w:pStyle w:val="Sansinterligne"/>
              <w:ind w:left="1029"/>
              <w:jc w:val="right"/>
              <w:rPr>
                <w:rFonts w:ascii="Verdana" w:hAnsi="Verdana"/>
                <w:color w:val="C00000"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838BD" w14:textId="72BE0EC7" w:rsidR="005931BD" w:rsidRPr="00ED2EF4" w:rsidRDefault="005931BD" w:rsidP="00964070">
            <w:pPr>
              <w:pStyle w:val="Sansinterligne"/>
              <w:jc w:val="right"/>
              <w:rPr>
                <w:rFonts w:ascii="Verdana" w:hAnsi="Verdana"/>
                <w:color w:val="C00000"/>
                <w:sz w:val="28"/>
                <w:szCs w:val="28"/>
              </w:rPr>
            </w:pPr>
            <w:r w:rsidRPr="00ED2EF4">
              <w:rPr>
                <w:rFonts w:ascii="Verdana" w:hAnsi="Verdana"/>
                <w:color w:val="C00000"/>
                <w:sz w:val="28"/>
                <w:szCs w:val="28"/>
              </w:rPr>
              <w:t>GESTION ADMINISTRATIVE DE VOTRE DOSSIER</w:t>
            </w:r>
          </w:p>
        </w:tc>
      </w:tr>
      <w:tr w:rsidR="005931BD" w:rsidRPr="004731CA" w14:paraId="5186799F" w14:textId="77777777" w:rsidTr="00D64AC4">
        <w:trPr>
          <w:trHeight w:val="31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0AAE93" w14:textId="77777777" w:rsidR="005931BD" w:rsidRPr="004731CA" w:rsidRDefault="005931BD" w:rsidP="005931BD">
            <w:pPr>
              <w:pStyle w:val="Sansinterligne"/>
              <w:ind w:left="1029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11AEBE" w14:textId="2D9638B8" w:rsidR="005931BD" w:rsidRPr="004731CA" w:rsidRDefault="005931BD" w:rsidP="00D20D6D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  <w:p w14:paraId="5E748DB1" w14:textId="77777777" w:rsidR="00964070" w:rsidRDefault="00964070" w:rsidP="00A458C8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  <w:p w14:paraId="3CBCA367" w14:textId="77777777" w:rsidR="00964070" w:rsidRDefault="00964070" w:rsidP="00A458C8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  <w:p w14:paraId="359E1891" w14:textId="77777777" w:rsidR="00964070" w:rsidRDefault="00964070" w:rsidP="00A458C8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  <w:p w14:paraId="6A6974C8" w14:textId="77777777" w:rsidR="005931BD" w:rsidRPr="004731CA" w:rsidRDefault="005931BD" w:rsidP="00A458C8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AVANT la date de formation</w:t>
            </w: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vous recevrez par mail :</w:t>
            </w:r>
          </w:p>
          <w:p w14:paraId="6AB1FA9D" w14:textId="77777777" w:rsidR="005931BD" w:rsidRPr="004731CA" w:rsidRDefault="005931BD" w:rsidP="00A458C8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  <w:p w14:paraId="48E850B2" w14:textId="77777777" w:rsidR="005931BD" w:rsidRPr="004731CA" w:rsidRDefault="005931BD" w:rsidP="00A458C8">
            <w:pPr>
              <w:pStyle w:val="Sansinterligne"/>
              <w:numPr>
                <w:ilvl w:val="0"/>
                <w:numId w:val="10"/>
              </w:num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Une convention de formation à nous renvoyer signée par mail</w:t>
            </w:r>
          </w:p>
          <w:p w14:paraId="136C9994" w14:textId="77777777" w:rsidR="005931BD" w:rsidRPr="004731CA" w:rsidRDefault="005931BD" w:rsidP="004731CA">
            <w:pPr>
              <w:pStyle w:val="Sansinterligne"/>
              <w:numPr>
                <w:ilvl w:val="0"/>
                <w:numId w:val="16"/>
              </w:num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Une convocation à transmettre aux participants (vous avez le choix des horaires si la formation se fait dans vos locaux)</w:t>
            </w:r>
          </w:p>
          <w:p w14:paraId="484C7F3C" w14:textId="77777777" w:rsidR="005931BD" w:rsidRPr="004731CA" w:rsidRDefault="005931BD" w:rsidP="00A458C8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  <w:p w14:paraId="39B9EAAD" w14:textId="651619A5" w:rsidR="005931BD" w:rsidRPr="004731CA" w:rsidRDefault="004731CA" w:rsidP="00A458C8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37D55590" wp14:editId="4CF17A0C">
                  <wp:simplePos x="0" y="0"/>
                  <wp:positionH relativeFrom="column">
                    <wp:posOffset>4142740</wp:posOffset>
                  </wp:positionH>
                  <wp:positionV relativeFrom="paragraph">
                    <wp:posOffset>125730</wp:posOffset>
                  </wp:positionV>
                  <wp:extent cx="19304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316" y="21200"/>
                      <wp:lineTo x="21316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31BD"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APRES la formation</w:t>
            </w:r>
            <w:r w:rsidR="005931BD"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 vous recevrez par mail :</w:t>
            </w:r>
          </w:p>
          <w:p w14:paraId="2C6CCC6F" w14:textId="77777777" w:rsidR="005931BD" w:rsidRPr="004731CA" w:rsidRDefault="005931BD" w:rsidP="00A458C8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  <w:p w14:paraId="64EB9324" w14:textId="77777777" w:rsidR="005931BD" w:rsidRPr="004731CA" w:rsidRDefault="005931BD" w:rsidP="00A458C8">
            <w:pPr>
              <w:pStyle w:val="Sansinterligne"/>
              <w:numPr>
                <w:ilvl w:val="0"/>
                <w:numId w:val="11"/>
              </w:num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La feuille de présence</w:t>
            </w:r>
          </w:p>
          <w:p w14:paraId="3C78BD98" w14:textId="77777777" w:rsidR="005931BD" w:rsidRPr="004731CA" w:rsidRDefault="005931BD" w:rsidP="00A458C8">
            <w:pPr>
              <w:pStyle w:val="Sansinterligne"/>
              <w:numPr>
                <w:ilvl w:val="0"/>
                <w:numId w:val="11"/>
              </w:num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Les attestations individuelles </w:t>
            </w:r>
          </w:p>
          <w:p w14:paraId="7F0E512C" w14:textId="77777777" w:rsidR="005931BD" w:rsidRPr="004731CA" w:rsidRDefault="005931BD" w:rsidP="00A458C8">
            <w:pPr>
              <w:pStyle w:val="Sansinterligne"/>
              <w:numPr>
                <w:ilvl w:val="0"/>
                <w:numId w:val="11"/>
              </w:num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Les certificats (si concerné)</w:t>
            </w:r>
          </w:p>
          <w:p w14:paraId="634D06D5" w14:textId="77777777" w:rsidR="005931BD" w:rsidRPr="004731CA" w:rsidRDefault="005931BD" w:rsidP="00A458C8">
            <w:pPr>
              <w:pStyle w:val="Sansinterligne"/>
              <w:numPr>
                <w:ilvl w:val="0"/>
                <w:numId w:val="11"/>
              </w:num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La facture</w:t>
            </w:r>
          </w:p>
          <w:p w14:paraId="1D0C1157" w14:textId="77777777" w:rsidR="005931BD" w:rsidRPr="004731CA" w:rsidRDefault="005931BD" w:rsidP="00A458C8">
            <w:pPr>
              <w:pStyle w:val="Sansinterligne"/>
              <w:numPr>
                <w:ilvl w:val="0"/>
                <w:numId w:val="11"/>
              </w:num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Une copie des feuilles d’évaluation</w:t>
            </w:r>
          </w:p>
          <w:p w14:paraId="73020906" w14:textId="77777777" w:rsidR="005931BD" w:rsidRPr="004731CA" w:rsidRDefault="005931BD" w:rsidP="00A458C8">
            <w:pPr>
              <w:pStyle w:val="Sansinterligne"/>
              <w:numPr>
                <w:ilvl w:val="0"/>
                <w:numId w:val="11"/>
              </w:numPr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Un questionnaire qualité</w:t>
            </w:r>
          </w:p>
          <w:p w14:paraId="302123E4" w14:textId="77777777" w:rsidR="005931BD" w:rsidRPr="004731CA" w:rsidRDefault="005931BD" w:rsidP="00D20D6D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  <w:p w14:paraId="026AAD49" w14:textId="77777777" w:rsidR="005931BD" w:rsidRPr="004731CA" w:rsidRDefault="005931BD" w:rsidP="003816B6">
            <w:pPr>
              <w:pStyle w:val="Sansinterligne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5931BD" w:rsidRPr="004731CA" w14:paraId="7D956E02" w14:textId="77777777" w:rsidTr="00D64AC4">
        <w:trPr>
          <w:trHeight w:val="31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92667A" w14:textId="77777777" w:rsidR="005931BD" w:rsidRPr="004731CA" w:rsidRDefault="005931BD" w:rsidP="005931BD">
            <w:pPr>
              <w:pStyle w:val="Sansinterligne"/>
              <w:ind w:left="1029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F4BA22" w14:textId="165B3F27" w:rsidR="005931BD" w:rsidRPr="004731CA" w:rsidRDefault="005931BD" w:rsidP="00A458C8">
            <w:pPr>
              <w:pStyle w:val="Sansinterligne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Suivi des formations certifiantes :</w:t>
            </w:r>
          </w:p>
        </w:tc>
      </w:tr>
      <w:tr w:rsidR="005931BD" w:rsidRPr="004731CA" w14:paraId="08849678" w14:textId="77777777" w:rsidTr="00D64AC4">
        <w:trPr>
          <w:trHeight w:val="31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095330" w14:textId="77777777" w:rsidR="005931BD" w:rsidRPr="004731CA" w:rsidRDefault="005931BD" w:rsidP="005931BD">
            <w:pPr>
              <w:ind w:left="1029"/>
              <w:jc w:val="left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AA43C0" w14:textId="1EFB26B9" w:rsidR="005931BD" w:rsidRPr="004731CA" w:rsidRDefault="005931BD" w:rsidP="00A458C8">
            <w:pPr>
              <w:jc w:val="left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  <w:p w14:paraId="66F614DC" w14:textId="77777777" w:rsidR="005931BD" w:rsidRPr="004731CA" w:rsidRDefault="005931BD" w:rsidP="00A458C8">
            <w:pPr>
              <w:jc w:val="left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6 mois avant la fin de validité des certificats</w:t>
            </w: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vous recevrez un mail de rappel afin d’organiser le maintien et actualisation des compétences pour les formations PRAP et SST.</w:t>
            </w:r>
          </w:p>
          <w:p w14:paraId="098B1C49" w14:textId="77777777" w:rsidR="005931BD" w:rsidRPr="004731CA" w:rsidRDefault="005931BD" w:rsidP="00A458C8">
            <w:pPr>
              <w:jc w:val="left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Suite aux formations PRAP (IBC, 2S, PE)</w:t>
            </w: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nous vous proposerons un RDV de suivi afin d’aider vos équipes à mettre la démarche de prévention en place. </w:t>
            </w:r>
          </w:p>
          <w:p w14:paraId="38C8C043" w14:textId="77777777" w:rsidR="005931BD" w:rsidRPr="004731CA" w:rsidRDefault="005931BD" w:rsidP="00D20D6D">
            <w:pPr>
              <w:ind w:left="2124"/>
              <w:jc w:val="left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Ce service est offert</w:t>
            </w:r>
            <w:r w:rsidRPr="004731CA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pour toutes les formations PRAP.</w:t>
            </w:r>
          </w:p>
        </w:tc>
      </w:tr>
      <w:tr w:rsidR="005931BD" w:rsidRPr="004731CA" w14:paraId="032BB901" w14:textId="77777777" w:rsidTr="00D64AC4">
        <w:trPr>
          <w:trHeight w:val="38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4CBA3B" w14:textId="77777777" w:rsidR="005931BD" w:rsidRPr="004731CA" w:rsidRDefault="005931BD" w:rsidP="005931BD">
            <w:pPr>
              <w:pStyle w:val="Sansinterligne"/>
              <w:ind w:left="102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8D420C" w14:textId="08EB8B54" w:rsidR="005931BD" w:rsidRPr="00852FD8" w:rsidRDefault="005931BD" w:rsidP="00852FD8">
            <w:pPr>
              <w:pStyle w:val="Sansinterligne"/>
            </w:pPr>
          </w:p>
        </w:tc>
      </w:tr>
      <w:tr w:rsidR="005931BD" w:rsidRPr="004731CA" w14:paraId="4D0BD473" w14:textId="77777777" w:rsidTr="00D64AC4">
        <w:trPr>
          <w:trHeight w:val="31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422872" w14:textId="77777777" w:rsidR="005931BD" w:rsidRPr="004731CA" w:rsidRDefault="005931BD" w:rsidP="005931BD">
            <w:pPr>
              <w:ind w:left="1029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650B65" w14:textId="068DCEC6" w:rsidR="005931BD" w:rsidRPr="004731CA" w:rsidRDefault="005931BD" w:rsidP="00A458C8">
            <w:pPr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</w:p>
          <w:p w14:paraId="2272E5BB" w14:textId="77777777" w:rsidR="005931BD" w:rsidRPr="004731CA" w:rsidRDefault="005931BD" w:rsidP="00A458C8">
            <w:pPr>
              <w:jc w:val="center"/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hAnsi="Verdana"/>
                <w:b/>
                <w:color w:val="404040" w:themeColor="text1" w:themeTint="BF"/>
                <w:sz w:val="16"/>
                <w:szCs w:val="16"/>
              </w:rPr>
              <w:t>Nous vous remercions de votre confiance et restons à votre disposition.</w:t>
            </w:r>
          </w:p>
          <w:p w14:paraId="2CE3FEB7" w14:textId="77777777" w:rsidR="005931BD" w:rsidRPr="004731CA" w:rsidRDefault="005931BD" w:rsidP="004731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</w:rPr>
            </w:pPr>
            <w:r w:rsidRPr="004731CA">
              <w:rPr>
                <w:rFonts w:ascii="Verdana" w:eastAsia="Times New Roman" w:hAnsi="Verdana" w:cs="Times New Roman"/>
                <w:noProof/>
                <w:color w:val="404040" w:themeColor="text1" w:themeTint="BF"/>
                <w:sz w:val="16"/>
                <w:szCs w:val="16"/>
                <w:lang w:eastAsia="fr-FR" w:bidi="ar-SA"/>
              </w:rPr>
              <w:drawing>
                <wp:inline distT="0" distB="0" distL="0" distR="0" wp14:anchorId="15DD5302" wp14:editId="53D7F023">
                  <wp:extent cx="1859822" cy="438150"/>
                  <wp:effectExtent l="0" t="0" r="0" b="0"/>
                  <wp:docPr id="9" name="Image 9" descr="C:\Users\aptit\AppData\Local\Microsoft\Windows\INetCacheContent.Word\LOGO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tit\AppData\Local\Microsoft\Windows\INetCacheContent.Word\LOGO 20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15"/>
                          <a:stretch/>
                        </pic:blipFill>
                        <pic:spPr bwMode="auto">
                          <a:xfrm>
                            <a:off x="0" y="0"/>
                            <a:ext cx="1909880" cy="44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AF8CC5" w14:textId="77777777" w:rsidR="005931BD" w:rsidRPr="004731CA" w:rsidRDefault="005931BD" w:rsidP="004731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</w:rPr>
            </w:pPr>
          </w:p>
          <w:p w14:paraId="06B836B0" w14:textId="77777777" w:rsidR="005931BD" w:rsidRPr="004731CA" w:rsidRDefault="005931BD" w:rsidP="004731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</w:rPr>
            </w:pPr>
          </w:p>
          <w:p w14:paraId="6416BE99" w14:textId="1BE2ADA7" w:rsidR="005931BD" w:rsidRPr="004731CA" w:rsidRDefault="005931BD" w:rsidP="004731CA">
            <w:pPr>
              <w:jc w:val="center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</w:rPr>
            </w:pPr>
            <w:proofErr w:type="gramStart"/>
            <w:r w:rsidRPr="004731CA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</w:rPr>
              <w:t>Tel:</w:t>
            </w:r>
            <w:proofErr w:type="gramEnd"/>
            <w:r w:rsidRPr="004731CA"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</w:rPr>
              <w:t xml:space="preserve"> 02 40 54 88 30</w:t>
            </w:r>
          </w:p>
          <w:p w14:paraId="579AEA6B" w14:textId="667F9CCC" w:rsidR="005931BD" w:rsidRPr="004731CA" w:rsidRDefault="00D64AC4" w:rsidP="004731CA">
            <w:pPr>
              <w:jc w:val="center"/>
              <w:rPr>
                <w:rFonts w:ascii="Verdana" w:eastAsia="Times New Roman" w:hAnsi="Verdana" w:cs="Times New Roman"/>
                <w:color w:val="404040" w:themeColor="text1" w:themeTint="BF"/>
                <w:sz w:val="16"/>
                <w:szCs w:val="16"/>
              </w:rPr>
            </w:pPr>
            <w:hyperlink r:id="rId14" w:history="1">
              <w:r w:rsidR="005931BD" w:rsidRPr="004731CA">
                <w:rPr>
                  <w:rFonts w:ascii="Verdana" w:eastAsia="Times New Roman" w:hAnsi="Verdana" w:cs="Times New Roman"/>
                  <w:color w:val="404040" w:themeColor="text1" w:themeTint="BF"/>
                  <w:sz w:val="16"/>
                  <w:szCs w:val="16"/>
                  <w:u w:val="single"/>
                </w:rPr>
                <w:t>www.aptitude-prevention.fr</w:t>
              </w:r>
            </w:hyperlink>
          </w:p>
          <w:p w14:paraId="4899BD9C" w14:textId="41BA64A8" w:rsidR="005931BD" w:rsidRPr="004731CA" w:rsidRDefault="00D64AC4" w:rsidP="00964070">
            <w:pPr>
              <w:jc w:val="center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hyperlink r:id="rId15" w:history="1">
              <w:r w:rsidR="005931BD" w:rsidRPr="004731CA">
                <w:rPr>
                  <w:rFonts w:ascii="Verdana" w:eastAsia="Times New Roman" w:hAnsi="Verdana" w:cs="Times New Roman"/>
                  <w:color w:val="404040" w:themeColor="text1" w:themeTint="BF"/>
                  <w:sz w:val="16"/>
                  <w:szCs w:val="16"/>
                  <w:u w:val="single"/>
                </w:rPr>
                <w:t>contact@aptitude-prevention.fr</w:t>
              </w:r>
            </w:hyperlink>
          </w:p>
        </w:tc>
      </w:tr>
    </w:tbl>
    <w:p w14:paraId="2DDD4C54" w14:textId="77777777" w:rsidR="00964070" w:rsidRPr="00964070" w:rsidRDefault="00964070" w:rsidP="00964070">
      <w:pPr>
        <w:tabs>
          <w:tab w:val="left" w:pos="6570"/>
        </w:tabs>
      </w:pPr>
    </w:p>
    <w:sectPr w:rsidR="00964070" w:rsidRPr="00964070" w:rsidSect="00964070">
      <w:headerReference w:type="default" r:id="rId16"/>
      <w:footerReference w:type="default" r:id="rId17"/>
      <w:pgSz w:w="11906" w:h="16838"/>
      <w:pgMar w:top="249" w:right="567" w:bottom="567" w:left="56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7B9C" w14:textId="77777777" w:rsidR="00221832" w:rsidRDefault="00221832" w:rsidP="0071290F">
      <w:r>
        <w:separator/>
      </w:r>
    </w:p>
  </w:endnote>
  <w:endnote w:type="continuationSeparator" w:id="0">
    <w:p w14:paraId="62E0029C" w14:textId="77777777" w:rsidR="00221832" w:rsidRDefault="00221832" w:rsidP="0071290F">
      <w:r>
        <w:continuationSeparator/>
      </w:r>
    </w:p>
  </w:endnote>
  <w:endnote w:type="continuationNotice" w:id="1">
    <w:p w14:paraId="27961B36" w14:textId="77777777" w:rsidR="00C12592" w:rsidRDefault="00C125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1CFB" w14:textId="77777777" w:rsidR="004731CA" w:rsidRPr="004731CA" w:rsidRDefault="004731CA" w:rsidP="004731CA">
    <w:pPr>
      <w:spacing w:after="0" w:line="240" w:lineRule="auto"/>
      <w:jc w:val="center"/>
      <w:rPr>
        <w:rFonts w:ascii="Verdana" w:eastAsia="Times New Roman" w:hAnsi="Verdana" w:cs="Times New Roman"/>
        <w:color w:val="3C3C3C"/>
        <w:sz w:val="12"/>
        <w:szCs w:val="12"/>
      </w:rPr>
    </w:pPr>
    <w:r w:rsidRPr="004731CA">
      <w:rPr>
        <w:rFonts w:ascii="Verdana" w:eastAsia="Times New Roman" w:hAnsi="Verdana" w:cs="Helvetica"/>
        <w:noProof/>
        <w:color w:val="424242"/>
        <w:sz w:val="18"/>
        <w:szCs w:val="18"/>
        <w:lang w:eastAsia="fr-FR" w:bidi="ar-SA"/>
      </w:rPr>
      <w:drawing>
        <wp:inline distT="0" distB="0" distL="0" distR="0" wp14:anchorId="7470C422" wp14:editId="25214104">
          <wp:extent cx="762000" cy="180975"/>
          <wp:effectExtent l="0" t="0" r="0" b="9525"/>
          <wp:docPr id="6" name="Image 12" descr="LOG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LOG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7A9DDB" w14:textId="77777777" w:rsidR="004731CA" w:rsidRPr="004731CA" w:rsidRDefault="004731CA" w:rsidP="004731CA">
    <w:pPr>
      <w:spacing w:after="0" w:line="240" w:lineRule="auto"/>
      <w:jc w:val="center"/>
      <w:rPr>
        <w:rFonts w:ascii="Verdana" w:eastAsia="Times New Roman" w:hAnsi="Verdana" w:cs="Times New Roman"/>
        <w:color w:val="3C3C3C"/>
        <w:sz w:val="12"/>
        <w:szCs w:val="12"/>
      </w:rPr>
    </w:pPr>
    <w:r w:rsidRPr="004731CA">
      <w:rPr>
        <w:rFonts w:ascii="Verdana" w:eastAsia="Times New Roman" w:hAnsi="Verdana" w:cs="Times New Roman"/>
        <w:color w:val="3C3C3C"/>
        <w:sz w:val="12"/>
        <w:szCs w:val="12"/>
        <w:u w:val="single"/>
      </w:rPr>
      <w:t>Bureaux et adresse postale</w:t>
    </w:r>
    <w:r w:rsidRPr="004731CA">
      <w:rPr>
        <w:rFonts w:ascii="Verdana" w:eastAsia="Times New Roman" w:hAnsi="Verdana" w:cs="Times New Roman"/>
        <w:color w:val="3C3C3C"/>
        <w:sz w:val="12"/>
        <w:szCs w:val="12"/>
      </w:rPr>
      <w:t xml:space="preserve"> : 3C rue de Tasmanie 44115 Basse Goulaine.  </w:t>
    </w:r>
    <w:r w:rsidRPr="004731CA">
      <w:rPr>
        <w:rFonts w:ascii="Verdana" w:eastAsia="Times New Roman" w:hAnsi="Verdana" w:cs="Times New Roman"/>
        <w:color w:val="3C3C3C"/>
        <w:sz w:val="12"/>
        <w:szCs w:val="12"/>
        <w:u w:val="single"/>
      </w:rPr>
      <w:t>Siège social</w:t>
    </w:r>
    <w:r w:rsidRPr="004731CA">
      <w:rPr>
        <w:rFonts w:ascii="Verdana" w:eastAsia="Times New Roman" w:hAnsi="Verdana" w:cs="Times New Roman"/>
        <w:color w:val="3C3C3C"/>
        <w:sz w:val="12"/>
        <w:szCs w:val="12"/>
      </w:rPr>
      <w:t xml:space="preserve"> : 2 </w:t>
    </w:r>
    <w:proofErr w:type="gramStart"/>
    <w:r w:rsidRPr="004731CA">
      <w:rPr>
        <w:rFonts w:ascii="Verdana" w:eastAsia="Times New Roman" w:hAnsi="Verdana" w:cs="Times New Roman"/>
        <w:color w:val="3C3C3C"/>
        <w:sz w:val="12"/>
        <w:szCs w:val="12"/>
      </w:rPr>
      <w:t>passage</w:t>
    </w:r>
    <w:proofErr w:type="gramEnd"/>
    <w:r w:rsidRPr="004731CA">
      <w:rPr>
        <w:rFonts w:ascii="Verdana" w:eastAsia="Times New Roman" w:hAnsi="Verdana" w:cs="Times New Roman"/>
        <w:color w:val="3C3C3C"/>
        <w:sz w:val="12"/>
        <w:szCs w:val="12"/>
      </w:rPr>
      <w:t xml:space="preserve"> des écoliers 44 115 Basse Goulaine</w:t>
    </w:r>
  </w:p>
  <w:p w14:paraId="110697C7" w14:textId="77777777" w:rsidR="004731CA" w:rsidRPr="004731CA" w:rsidRDefault="004731CA" w:rsidP="004731CA">
    <w:pPr>
      <w:spacing w:after="0" w:line="240" w:lineRule="auto"/>
      <w:jc w:val="center"/>
      <w:rPr>
        <w:rFonts w:ascii="Verdana" w:eastAsia="Times New Roman" w:hAnsi="Verdana" w:cs="Times New Roman"/>
        <w:color w:val="3C3C3C"/>
        <w:sz w:val="12"/>
        <w:szCs w:val="12"/>
      </w:rPr>
    </w:pPr>
    <w:r w:rsidRPr="004731CA">
      <w:rPr>
        <w:rFonts w:ascii="Verdana" w:eastAsia="Times New Roman" w:hAnsi="Verdana" w:cs="Times New Roman"/>
        <w:color w:val="3C3C3C"/>
        <w:sz w:val="12"/>
        <w:szCs w:val="12"/>
      </w:rPr>
      <w:t xml:space="preserve">SARL unipersonnelle au capital de 7 500€   </w:t>
    </w:r>
    <w:proofErr w:type="gramStart"/>
    <w:r w:rsidRPr="004731CA">
      <w:rPr>
        <w:rFonts w:ascii="Verdana" w:eastAsia="Times New Roman" w:hAnsi="Verdana" w:cs="Times New Roman"/>
        <w:color w:val="3C3C3C"/>
        <w:sz w:val="12"/>
        <w:szCs w:val="12"/>
      </w:rPr>
      <w:t>SIRET:</w:t>
    </w:r>
    <w:proofErr w:type="gramEnd"/>
    <w:r w:rsidRPr="004731CA">
      <w:rPr>
        <w:rFonts w:ascii="Verdana" w:eastAsia="Times New Roman" w:hAnsi="Verdana" w:cs="Times New Roman"/>
        <w:color w:val="3C3C3C"/>
        <w:sz w:val="12"/>
        <w:szCs w:val="12"/>
      </w:rPr>
      <w:t xml:space="preserve"> 81071331300023 Code APE 8559A.</w:t>
    </w:r>
  </w:p>
  <w:p w14:paraId="370CE2C9" w14:textId="77777777" w:rsidR="004731CA" w:rsidRPr="004731CA" w:rsidRDefault="004731CA" w:rsidP="004731CA">
    <w:pPr>
      <w:spacing w:after="0" w:line="240" w:lineRule="auto"/>
      <w:jc w:val="center"/>
      <w:rPr>
        <w:rFonts w:ascii="Verdana" w:eastAsia="Times New Roman" w:hAnsi="Verdana" w:cs="Times New Roman"/>
        <w:color w:val="3C3C3C"/>
        <w:sz w:val="12"/>
        <w:szCs w:val="12"/>
      </w:rPr>
    </w:pPr>
    <w:r w:rsidRPr="004731CA">
      <w:rPr>
        <w:rFonts w:ascii="Verdana" w:eastAsia="Times New Roman" w:hAnsi="Verdana" w:cs="Times New Roman"/>
        <w:color w:val="3C3C3C"/>
        <w:sz w:val="12"/>
        <w:szCs w:val="12"/>
      </w:rPr>
      <w:t>Numéro de déclaration d’activité : 52 44 07472 44 auprès du préfet de région des Pays de La Loire.</w:t>
    </w:r>
  </w:p>
  <w:p w14:paraId="0465042D" w14:textId="6F001B61" w:rsidR="0071290F" w:rsidRDefault="004731CA" w:rsidP="004731CA">
    <w:pPr>
      <w:spacing w:after="0" w:line="240" w:lineRule="auto"/>
      <w:jc w:val="center"/>
      <w:rPr>
        <w:rFonts w:ascii="Verdana" w:eastAsia="Times New Roman" w:hAnsi="Verdana" w:cs="Times New Roman"/>
        <w:color w:val="3C3C3C"/>
        <w:sz w:val="12"/>
        <w:szCs w:val="12"/>
        <w:u w:val="single"/>
      </w:rPr>
    </w:pPr>
    <w:proofErr w:type="gramStart"/>
    <w:r w:rsidRPr="004731CA">
      <w:rPr>
        <w:rFonts w:ascii="Verdana" w:eastAsia="Times New Roman" w:hAnsi="Verdana" w:cs="Times New Roman"/>
        <w:color w:val="3C3C3C"/>
        <w:sz w:val="12"/>
        <w:szCs w:val="12"/>
      </w:rPr>
      <w:t>Tel:</w:t>
    </w:r>
    <w:proofErr w:type="gramEnd"/>
    <w:r w:rsidRPr="004731CA">
      <w:rPr>
        <w:rFonts w:ascii="Verdana" w:eastAsia="Times New Roman" w:hAnsi="Verdana" w:cs="Times New Roman"/>
        <w:color w:val="3C3C3C"/>
        <w:sz w:val="12"/>
        <w:szCs w:val="12"/>
      </w:rPr>
      <w:t xml:space="preserve"> 02 40 54 88 30             </w:t>
    </w:r>
    <w:hyperlink r:id="rId2" w:history="1">
      <w:r w:rsidRPr="004731CA">
        <w:rPr>
          <w:rFonts w:ascii="Verdana" w:eastAsia="Times New Roman" w:hAnsi="Verdana" w:cs="Times New Roman"/>
          <w:color w:val="3C3C3C"/>
          <w:sz w:val="12"/>
          <w:szCs w:val="12"/>
          <w:u w:val="single"/>
        </w:rPr>
        <w:t>www.aptitude-prevention.fr</w:t>
      </w:r>
    </w:hyperlink>
    <w:r w:rsidRPr="004731CA">
      <w:rPr>
        <w:rFonts w:ascii="Verdana" w:eastAsia="Times New Roman" w:hAnsi="Verdana" w:cs="Times New Roman"/>
        <w:color w:val="3C3C3C"/>
        <w:sz w:val="12"/>
        <w:szCs w:val="12"/>
      </w:rPr>
      <w:t xml:space="preserve">                 </w:t>
    </w:r>
    <w:hyperlink r:id="rId3" w:history="1">
      <w:r w:rsidRPr="004731CA">
        <w:rPr>
          <w:rFonts w:ascii="Verdana" w:eastAsia="Times New Roman" w:hAnsi="Verdana" w:cs="Times New Roman"/>
          <w:color w:val="3C3C3C"/>
          <w:sz w:val="12"/>
          <w:szCs w:val="12"/>
          <w:u w:val="single"/>
        </w:rPr>
        <w:t>contact@aptitude-prevention.fr</w:t>
      </w:r>
    </w:hyperlink>
  </w:p>
  <w:p w14:paraId="7227500C" w14:textId="77777777" w:rsidR="004731CA" w:rsidRPr="004731CA" w:rsidRDefault="004731CA" w:rsidP="004731CA">
    <w:pPr>
      <w:spacing w:after="0" w:line="240" w:lineRule="auto"/>
      <w:jc w:val="center"/>
      <w:rPr>
        <w:rFonts w:ascii="Calibri" w:eastAsia="Times New Roman" w:hAnsi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1B14" w14:textId="77777777" w:rsidR="00221832" w:rsidRDefault="00221832" w:rsidP="0071290F">
      <w:r>
        <w:separator/>
      </w:r>
    </w:p>
  </w:footnote>
  <w:footnote w:type="continuationSeparator" w:id="0">
    <w:p w14:paraId="13F4A30B" w14:textId="77777777" w:rsidR="00221832" w:rsidRDefault="00221832" w:rsidP="0071290F">
      <w:r>
        <w:continuationSeparator/>
      </w:r>
    </w:p>
  </w:footnote>
  <w:footnote w:type="continuationNotice" w:id="1">
    <w:p w14:paraId="41FE841B" w14:textId="77777777" w:rsidR="00C12592" w:rsidRDefault="00C125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3965" w14:textId="77777777" w:rsidR="00504463" w:rsidRDefault="00BC4239" w:rsidP="00443EF2">
    <w:pPr>
      <w:pStyle w:val="En-tte"/>
      <w:tabs>
        <w:tab w:val="clear" w:pos="4536"/>
        <w:tab w:val="clear" w:pos="9072"/>
        <w:tab w:val="left" w:pos="3570"/>
      </w:tabs>
      <w:rPr>
        <w:smallCaps/>
        <w:color w:val="C00000"/>
        <w:sz w:val="32"/>
        <w:szCs w:val="32"/>
      </w:rPr>
    </w:pPr>
    <w:r w:rsidRPr="00073352">
      <w:rPr>
        <w:rFonts w:ascii="Verdana" w:eastAsia="Times New Roman" w:hAnsi="Verdana" w:cs="Helvetica"/>
        <w:noProof/>
        <w:color w:val="424242"/>
        <w:sz w:val="18"/>
        <w:szCs w:val="18"/>
        <w:lang w:eastAsia="fr-FR" w:bidi="ar-SA"/>
      </w:rPr>
      <w:drawing>
        <wp:anchor distT="0" distB="0" distL="114300" distR="114300" simplePos="0" relativeHeight="251658240" behindDoc="1" locked="0" layoutInCell="1" allowOverlap="1" wp14:anchorId="215F0487" wp14:editId="553D76C0">
          <wp:simplePos x="0" y="0"/>
          <wp:positionH relativeFrom="column">
            <wp:posOffset>1905</wp:posOffset>
          </wp:positionH>
          <wp:positionV relativeFrom="paragraph">
            <wp:posOffset>24130</wp:posOffset>
          </wp:positionV>
          <wp:extent cx="1889760" cy="575310"/>
          <wp:effectExtent l="0" t="0" r="0" b="0"/>
          <wp:wrapNone/>
          <wp:docPr id="4" name="Image 4" descr="C:\Users\aptit\AppData\Local\Microsoft\Windows\INetCacheContent.Word\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tit\AppData\Local\Microsoft\Windows\INetCacheContent.Word\LOGO 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3EF2">
      <w:rPr>
        <w:smallCaps/>
        <w:color w:val="C00000"/>
        <w:sz w:val="32"/>
        <w:szCs w:val="32"/>
      </w:rPr>
      <w:tab/>
    </w:r>
  </w:p>
  <w:p w14:paraId="0FEAB8A7" w14:textId="774E8C0A" w:rsidR="00443EF2" w:rsidRPr="00443EF2" w:rsidRDefault="00D64AC4" w:rsidP="00443EF2">
    <w:pPr>
      <w:pStyle w:val="En-tte"/>
      <w:tabs>
        <w:tab w:val="clear" w:pos="4536"/>
        <w:tab w:val="clear" w:pos="9072"/>
        <w:tab w:val="left" w:pos="3570"/>
      </w:tabs>
      <w:rPr>
        <w:smallCaps/>
        <w:color w:val="C00000"/>
        <w:sz w:val="32"/>
        <w:szCs w:val="32"/>
      </w:rPr>
    </w:pPr>
    <w:r>
      <w:rPr>
        <w:smallCaps/>
        <w:color w:val="C00000"/>
        <w:sz w:val="32"/>
        <w:szCs w:val="32"/>
      </w:rPr>
      <w:pict w14:anchorId="1B5F4C2D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BCF"/>
    <w:multiLevelType w:val="hybridMultilevel"/>
    <w:tmpl w:val="A9E06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939"/>
    <w:multiLevelType w:val="hybridMultilevel"/>
    <w:tmpl w:val="F1CEFA4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185DB4"/>
    <w:multiLevelType w:val="hybridMultilevel"/>
    <w:tmpl w:val="72303F6A"/>
    <w:lvl w:ilvl="0" w:tplc="92A2D5EC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94032"/>
    <w:multiLevelType w:val="hybridMultilevel"/>
    <w:tmpl w:val="F4DE7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86721"/>
    <w:multiLevelType w:val="hybridMultilevel"/>
    <w:tmpl w:val="68726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83FB2"/>
    <w:multiLevelType w:val="hybridMultilevel"/>
    <w:tmpl w:val="A00A51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36B0"/>
    <w:multiLevelType w:val="hybridMultilevel"/>
    <w:tmpl w:val="8DD6F7B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03BE4"/>
    <w:multiLevelType w:val="hybridMultilevel"/>
    <w:tmpl w:val="983CAA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97EA7"/>
    <w:multiLevelType w:val="hybridMultilevel"/>
    <w:tmpl w:val="68726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2BD7"/>
    <w:multiLevelType w:val="hybridMultilevel"/>
    <w:tmpl w:val="429A69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BF7"/>
    <w:multiLevelType w:val="hybridMultilevel"/>
    <w:tmpl w:val="60FC0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6531F"/>
    <w:multiLevelType w:val="hybridMultilevel"/>
    <w:tmpl w:val="BE24104C"/>
    <w:lvl w:ilvl="0" w:tplc="CA523BC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B30E8"/>
    <w:multiLevelType w:val="hybridMultilevel"/>
    <w:tmpl w:val="006C8D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D4AE8"/>
    <w:multiLevelType w:val="hybridMultilevel"/>
    <w:tmpl w:val="C908CE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563E2"/>
    <w:multiLevelType w:val="hybridMultilevel"/>
    <w:tmpl w:val="B4A0EB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43374"/>
    <w:multiLevelType w:val="hybridMultilevel"/>
    <w:tmpl w:val="0A9A11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731714">
    <w:abstractNumId w:val="9"/>
  </w:num>
  <w:num w:numId="2" w16cid:durableId="700085874">
    <w:abstractNumId w:val="14"/>
  </w:num>
  <w:num w:numId="3" w16cid:durableId="1019969483">
    <w:abstractNumId w:val="4"/>
  </w:num>
  <w:num w:numId="4" w16cid:durableId="2049797878">
    <w:abstractNumId w:val="8"/>
  </w:num>
  <w:num w:numId="5" w16cid:durableId="1085957083">
    <w:abstractNumId w:val="3"/>
  </w:num>
  <w:num w:numId="6" w16cid:durableId="1436174337">
    <w:abstractNumId w:val="1"/>
  </w:num>
  <w:num w:numId="7" w16cid:durableId="1821997507">
    <w:abstractNumId w:val="6"/>
  </w:num>
  <w:num w:numId="8" w16cid:durableId="1366373807">
    <w:abstractNumId w:val="0"/>
  </w:num>
  <w:num w:numId="9" w16cid:durableId="101845063">
    <w:abstractNumId w:val="10"/>
  </w:num>
  <w:num w:numId="10" w16cid:durableId="1319729559">
    <w:abstractNumId w:val="7"/>
  </w:num>
  <w:num w:numId="11" w16cid:durableId="1371564072">
    <w:abstractNumId w:val="12"/>
  </w:num>
  <w:num w:numId="12" w16cid:durableId="622349686">
    <w:abstractNumId w:val="13"/>
  </w:num>
  <w:num w:numId="13" w16cid:durableId="1633560338">
    <w:abstractNumId w:val="15"/>
  </w:num>
  <w:num w:numId="14" w16cid:durableId="1243875235">
    <w:abstractNumId w:val="11"/>
  </w:num>
  <w:num w:numId="15" w16cid:durableId="1756395782">
    <w:abstractNumId w:val="2"/>
  </w:num>
  <w:num w:numId="16" w16cid:durableId="1557542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8ugYYzse4B0ukKUkoRKMUT7C18vUKASPljIjJkVaVooMA17vbR1kId4KxFomE22Xj2vRj4XM85Puz1afq74fA==" w:salt="7mFP9NQbTN0+k4mfbVo2A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6B"/>
    <w:rsid w:val="000119A9"/>
    <w:rsid w:val="00015C4C"/>
    <w:rsid w:val="00032F9D"/>
    <w:rsid w:val="0003653B"/>
    <w:rsid w:val="00045D86"/>
    <w:rsid w:val="00050987"/>
    <w:rsid w:val="000519B2"/>
    <w:rsid w:val="00052EB4"/>
    <w:rsid w:val="00053760"/>
    <w:rsid w:val="00062F95"/>
    <w:rsid w:val="00070BAA"/>
    <w:rsid w:val="00072429"/>
    <w:rsid w:val="00087E5F"/>
    <w:rsid w:val="00095542"/>
    <w:rsid w:val="000A4DB0"/>
    <w:rsid w:val="000A55B0"/>
    <w:rsid w:val="000A6792"/>
    <w:rsid w:val="000B13C2"/>
    <w:rsid w:val="000B710F"/>
    <w:rsid w:val="000D2B50"/>
    <w:rsid w:val="001069D5"/>
    <w:rsid w:val="00110181"/>
    <w:rsid w:val="001342F5"/>
    <w:rsid w:val="001404C3"/>
    <w:rsid w:val="00142C4B"/>
    <w:rsid w:val="001462B6"/>
    <w:rsid w:val="00164818"/>
    <w:rsid w:val="001653A6"/>
    <w:rsid w:val="00165F10"/>
    <w:rsid w:val="001739B1"/>
    <w:rsid w:val="001753C0"/>
    <w:rsid w:val="0017799C"/>
    <w:rsid w:val="00190CEE"/>
    <w:rsid w:val="00196D67"/>
    <w:rsid w:val="001A6E1C"/>
    <w:rsid w:val="001B4131"/>
    <w:rsid w:val="001B45DB"/>
    <w:rsid w:val="001B59CF"/>
    <w:rsid w:val="001B7F70"/>
    <w:rsid w:val="001C0D7D"/>
    <w:rsid w:val="001D3E38"/>
    <w:rsid w:val="001E06BD"/>
    <w:rsid w:val="001E61A8"/>
    <w:rsid w:val="00200300"/>
    <w:rsid w:val="00221832"/>
    <w:rsid w:val="002312F3"/>
    <w:rsid w:val="0023593B"/>
    <w:rsid w:val="00244989"/>
    <w:rsid w:val="00253E9D"/>
    <w:rsid w:val="002602FB"/>
    <w:rsid w:val="0026483C"/>
    <w:rsid w:val="00272256"/>
    <w:rsid w:val="002854B7"/>
    <w:rsid w:val="00286449"/>
    <w:rsid w:val="00290797"/>
    <w:rsid w:val="00290FE0"/>
    <w:rsid w:val="002918E0"/>
    <w:rsid w:val="002C54B9"/>
    <w:rsid w:val="002E1706"/>
    <w:rsid w:val="00304F78"/>
    <w:rsid w:val="0031002D"/>
    <w:rsid w:val="00313762"/>
    <w:rsid w:val="00314049"/>
    <w:rsid w:val="00325889"/>
    <w:rsid w:val="00353575"/>
    <w:rsid w:val="0036235A"/>
    <w:rsid w:val="00370259"/>
    <w:rsid w:val="00374D45"/>
    <w:rsid w:val="003816B6"/>
    <w:rsid w:val="00385E8A"/>
    <w:rsid w:val="0039153C"/>
    <w:rsid w:val="00395702"/>
    <w:rsid w:val="003978E6"/>
    <w:rsid w:val="00397B25"/>
    <w:rsid w:val="003A61AA"/>
    <w:rsid w:val="003A6584"/>
    <w:rsid w:val="003B084C"/>
    <w:rsid w:val="003B42EA"/>
    <w:rsid w:val="003D142F"/>
    <w:rsid w:val="003E0832"/>
    <w:rsid w:val="003E394C"/>
    <w:rsid w:val="003E49AA"/>
    <w:rsid w:val="003F6869"/>
    <w:rsid w:val="003F74A4"/>
    <w:rsid w:val="00414034"/>
    <w:rsid w:val="00425702"/>
    <w:rsid w:val="00437DD9"/>
    <w:rsid w:val="00440132"/>
    <w:rsid w:val="00443EF2"/>
    <w:rsid w:val="00445931"/>
    <w:rsid w:val="00453625"/>
    <w:rsid w:val="00456D10"/>
    <w:rsid w:val="00460AF2"/>
    <w:rsid w:val="0046286C"/>
    <w:rsid w:val="0046402E"/>
    <w:rsid w:val="004646DE"/>
    <w:rsid w:val="004731CA"/>
    <w:rsid w:val="00481CC1"/>
    <w:rsid w:val="004838DD"/>
    <w:rsid w:val="004C3C29"/>
    <w:rsid w:val="004D1E1A"/>
    <w:rsid w:val="004D4C8C"/>
    <w:rsid w:val="004D60A2"/>
    <w:rsid w:val="004E3559"/>
    <w:rsid w:val="004F2F5F"/>
    <w:rsid w:val="004F3A3D"/>
    <w:rsid w:val="00504463"/>
    <w:rsid w:val="00505308"/>
    <w:rsid w:val="00517ED0"/>
    <w:rsid w:val="00524A01"/>
    <w:rsid w:val="00544E9A"/>
    <w:rsid w:val="00547BF8"/>
    <w:rsid w:val="00561B78"/>
    <w:rsid w:val="005830D3"/>
    <w:rsid w:val="005931BD"/>
    <w:rsid w:val="00594E92"/>
    <w:rsid w:val="005A3253"/>
    <w:rsid w:val="005B7918"/>
    <w:rsid w:val="005C162F"/>
    <w:rsid w:val="005C1FDF"/>
    <w:rsid w:val="005C3D25"/>
    <w:rsid w:val="005D1FA8"/>
    <w:rsid w:val="005D5DAE"/>
    <w:rsid w:val="0060302F"/>
    <w:rsid w:val="00603CE9"/>
    <w:rsid w:val="0061351F"/>
    <w:rsid w:val="00616C31"/>
    <w:rsid w:val="00642C82"/>
    <w:rsid w:val="0064503D"/>
    <w:rsid w:val="0065044F"/>
    <w:rsid w:val="0066148F"/>
    <w:rsid w:val="00671CE8"/>
    <w:rsid w:val="006773C6"/>
    <w:rsid w:val="00683AA1"/>
    <w:rsid w:val="00692CEF"/>
    <w:rsid w:val="00697364"/>
    <w:rsid w:val="006B01B8"/>
    <w:rsid w:val="006B056D"/>
    <w:rsid w:val="006B6FA9"/>
    <w:rsid w:val="006C3363"/>
    <w:rsid w:val="006C34E4"/>
    <w:rsid w:val="006C5DAF"/>
    <w:rsid w:val="006D190C"/>
    <w:rsid w:val="006D3EA7"/>
    <w:rsid w:val="006E77AD"/>
    <w:rsid w:val="006F571B"/>
    <w:rsid w:val="00701718"/>
    <w:rsid w:val="00704BAA"/>
    <w:rsid w:val="00711704"/>
    <w:rsid w:val="0071290F"/>
    <w:rsid w:val="00716175"/>
    <w:rsid w:val="00722246"/>
    <w:rsid w:val="00725EC7"/>
    <w:rsid w:val="0073168E"/>
    <w:rsid w:val="00732B7B"/>
    <w:rsid w:val="00747BBA"/>
    <w:rsid w:val="007647E2"/>
    <w:rsid w:val="007701B8"/>
    <w:rsid w:val="007830C1"/>
    <w:rsid w:val="00783E47"/>
    <w:rsid w:val="00795AEC"/>
    <w:rsid w:val="007A4E98"/>
    <w:rsid w:val="007E09F2"/>
    <w:rsid w:val="007E2AD6"/>
    <w:rsid w:val="007F6B29"/>
    <w:rsid w:val="0084438B"/>
    <w:rsid w:val="00852FD8"/>
    <w:rsid w:val="008534DD"/>
    <w:rsid w:val="00883389"/>
    <w:rsid w:val="0088458C"/>
    <w:rsid w:val="00892B96"/>
    <w:rsid w:val="008B1582"/>
    <w:rsid w:val="008C2325"/>
    <w:rsid w:val="008C5AD1"/>
    <w:rsid w:val="008D2C9F"/>
    <w:rsid w:val="008D655E"/>
    <w:rsid w:val="008E0AAF"/>
    <w:rsid w:val="008F0028"/>
    <w:rsid w:val="008F1604"/>
    <w:rsid w:val="00904A37"/>
    <w:rsid w:val="00914232"/>
    <w:rsid w:val="009314D9"/>
    <w:rsid w:val="00935511"/>
    <w:rsid w:val="00952D88"/>
    <w:rsid w:val="00954DBE"/>
    <w:rsid w:val="00956CBC"/>
    <w:rsid w:val="00957ED7"/>
    <w:rsid w:val="00964070"/>
    <w:rsid w:val="00992E24"/>
    <w:rsid w:val="00993142"/>
    <w:rsid w:val="00997C14"/>
    <w:rsid w:val="009C78CC"/>
    <w:rsid w:val="009D4780"/>
    <w:rsid w:val="009E7175"/>
    <w:rsid w:val="00A108A6"/>
    <w:rsid w:val="00A164BE"/>
    <w:rsid w:val="00A2246D"/>
    <w:rsid w:val="00A31CFB"/>
    <w:rsid w:val="00A40991"/>
    <w:rsid w:val="00A40B14"/>
    <w:rsid w:val="00A458C8"/>
    <w:rsid w:val="00A50A57"/>
    <w:rsid w:val="00A55E6E"/>
    <w:rsid w:val="00A67A0F"/>
    <w:rsid w:val="00A761A0"/>
    <w:rsid w:val="00A80C14"/>
    <w:rsid w:val="00A85EB9"/>
    <w:rsid w:val="00A935A0"/>
    <w:rsid w:val="00A9797D"/>
    <w:rsid w:val="00AA0362"/>
    <w:rsid w:val="00AA6F08"/>
    <w:rsid w:val="00AC3D28"/>
    <w:rsid w:val="00AD788D"/>
    <w:rsid w:val="00AE10A0"/>
    <w:rsid w:val="00AE4524"/>
    <w:rsid w:val="00B152AD"/>
    <w:rsid w:val="00B30EDF"/>
    <w:rsid w:val="00B353FD"/>
    <w:rsid w:val="00B45A7B"/>
    <w:rsid w:val="00B54929"/>
    <w:rsid w:val="00B66065"/>
    <w:rsid w:val="00B77D31"/>
    <w:rsid w:val="00BB1EBC"/>
    <w:rsid w:val="00BB3347"/>
    <w:rsid w:val="00BB5C6A"/>
    <w:rsid w:val="00BC4239"/>
    <w:rsid w:val="00BC4C41"/>
    <w:rsid w:val="00BD0E12"/>
    <w:rsid w:val="00BE1096"/>
    <w:rsid w:val="00BF6394"/>
    <w:rsid w:val="00BF6AEA"/>
    <w:rsid w:val="00C05790"/>
    <w:rsid w:val="00C12592"/>
    <w:rsid w:val="00C163B8"/>
    <w:rsid w:val="00C32DDC"/>
    <w:rsid w:val="00C35768"/>
    <w:rsid w:val="00C35A97"/>
    <w:rsid w:val="00C612C8"/>
    <w:rsid w:val="00C8409F"/>
    <w:rsid w:val="00C87C28"/>
    <w:rsid w:val="00CA187E"/>
    <w:rsid w:val="00CB3B6B"/>
    <w:rsid w:val="00CC0359"/>
    <w:rsid w:val="00CC74EE"/>
    <w:rsid w:val="00CD2159"/>
    <w:rsid w:val="00CD42D8"/>
    <w:rsid w:val="00CE73A5"/>
    <w:rsid w:val="00CF4C95"/>
    <w:rsid w:val="00CF7E9E"/>
    <w:rsid w:val="00D05B8E"/>
    <w:rsid w:val="00D12867"/>
    <w:rsid w:val="00D20D6D"/>
    <w:rsid w:val="00D34AD0"/>
    <w:rsid w:val="00D40A6F"/>
    <w:rsid w:val="00D64AC4"/>
    <w:rsid w:val="00D72DEA"/>
    <w:rsid w:val="00D74104"/>
    <w:rsid w:val="00D80BC6"/>
    <w:rsid w:val="00D90F11"/>
    <w:rsid w:val="00DA3476"/>
    <w:rsid w:val="00DA36CD"/>
    <w:rsid w:val="00DC0AD2"/>
    <w:rsid w:val="00DC7D29"/>
    <w:rsid w:val="00DD4936"/>
    <w:rsid w:val="00DE16EC"/>
    <w:rsid w:val="00DE5DBD"/>
    <w:rsid w:val="00DF6F04"/>
    <w:rsid w:val="00E01BFB"/>
    <w:rsid w:val="00E0384D"/>
    <w:rsid w:val="00E14B62"/>
    <w:rsid w:val="00E24088"/>
    <w:rsid w:val="00E40150"/>
    <w:rsid w:val="00E42F79"/>
    <w:rsid w:val="00E45D33"/>
    <w:rsid w:val="00E51F3B"/>
    <w:rsid w:val="00E5434B"/>
    <w:rsid w:val="00E60F98"/>
    <w:rsid w:val="00E81FC7"/>
    <w:rsid w:val="00E87F2F"/>
    <w:rsid w:val="00E91EF3"/>
    <w:rsid w:val="00E9631D"/>
    <w:rsid w:val="00E97D7E"/>
    <w:rsid w:val="00EA40D3"/>
    <w:rsid w:val="00EB2084"/>
    <w:rsid w:val="00EB26BE"/>
    <w:rsid w:val="00EC786C"/>
    <w:rsid w:val="00ED2EF4"/>
    <w:rsid w:val="00EE0E37"/>
    <w:rsid w:val="00EE1DEA"/>
    <w:rsid w:val="00EE7D58"/>
    <w:rsid w:val="00EF1502"/>
    <w:rsid w:val="00F030C1"/>
    <w:rsid w:val="00F04897"/>
    <w:rsid w:val="00F063C4"/>
    <w:rsid w:val="00F35ED3"/>
    <w:rsid w:val="00F36CB9"/>
    <w:rsid w:val="00F41299"/>
    <w:rsid w:val="00F42C99"/>
    <w:rsid w:val="00F63211"/>
    <w:rsid w:val="00F702AA"/>
    <w:rsid w:val="00F70905"/>
    <w:rsid w:val="00F86533"/>
    <w:rsid w:val="00F91616"/>
    <w:rsid w:val="00F940A8"/>
    <w:rsid w:val="00F944B5"/>
    <w:rsid w:val="00F9585C"/>
    <w:rsid w:val="00FA3BD2"/>
    <w:rsid w:val="00FA58CD"/>
    <w:rsid w:val="00FB039F"/>
    <w:rsid w:val="00FB617C"/>
    <w:rsid w:val="00FD270F"/>
    <w:rsid w:val="00FD5EFA"/>
    <w:rsid w:val="00FD7EB0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7288CCB7"/>
  <w15:docId w15:val="{2C180401-3DC6-4165-9E12-48068CF4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68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3576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576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576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3576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35768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35768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35768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5768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5768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5768"/>
    <w:rPr>
      <w:smallCaps/>
      <w:spacing w:val="5"/>
      <w:sz w:val="32"/>
      <w:szCs w:val="32"/>
    </w:rPr>
  </w:style>
  <w:style w:type="character" w:styleId="Accentuation">
    <w:name w:val="Emphasis"/>
    <w:uiPriority w:val="20"/>
    <w:qFormat/>
    <w:rsid w:val="00C35768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C35768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35768"/>
  </w:style>
  <w:style w:type="paragraph" w:styleId="Titre">
    <w:name w:val="Title"/>
    <w:basedOn w:val="Normal"/>
    <w:next w:val="Normal"/>
    <w:link w:val="TitreCar"/>
    <w:uiPriority w:val="10"/>
    <w:qFormat/>
    <w:rsid w:val="00C35768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C35768"/>
    <w:rPr>
      <w:smallCaps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C35768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35768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35768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C35768"/>
    <w:rPr>
      <w:smallCaps/>
      <w:color w:val="858585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C35768"/>
    <w:rPr>
      <w:smallCaps/>
      <w:color w:val="B2B2B2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rsid w:val="00C35768"/>
    <w:rPr>
      <w:b/>
      <w:smallCaps/>
      <w:color w:val="B2B2B2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35768"/>
    <w:rPr>
      <w:b/>
      <w:i/>
      <w:smallCaps/>
      <w:color w:val="858585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C35768"/>
    <w:rPr>
      <w:b/>
      <w:i/>
      <w:smallCaps/>
      <w:color w:val="585858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35768"/>
    <w:rPr>
      <w:b/>
      <w:bCs/>
      <w:caps/>
      <w:sz w:val="16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576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35768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C35768"/>
    <w:rPr>
      <w:b/>
      <w:color w:val="B2B2B2" w:themeColor="accent2"/>
    </w:rPr>
  </w:style>
  <w:style w:type="paragraph" w:styleId="Paragraphedeliste">
    <w:name w:val="List Paragraph"/>
    <w:basedOn w:val="Normal"/>
    <w:uiPriority w:val="34"/>
    <w:qFormat/>
    <w:rsid w:val="00C3576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35768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35768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5768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5768"/>
    <w:rPr>
      <w:b/>
      <w:i/>
      <w:color w:val="FFFFFF" w:themeColor="background1"/>
      <w:shd w:val="clear" w:color="auto" w:fill="B2B2B2" w:themeFill="accent2"/>
    </w:rPr>
  </w:style>
  <w:style w:type="character" w:styleId="Accentuationlgre">
    <w:name w:val="Subtle Emphasis"/>
    <w:uiPriority w:val="19"/>
    <w:qFormat/>
    <w:rsid w:val="00C35768"/>
    <w:rPr>
      <w:i/>
    </w:rPr>
  </w:style>
  <w:style w:type="character" w:styleId="Accentuationintense">
    <w:name w:val="Intense Emphasis"/>
    <w:uiPriority w:val="21"/>
    <w:qFormat/>
    <w:rsid w:val="00C35768"/>
    <w:rPr>
      <w:b/>
      <w:i/>
      <w:color w:val="B2B2B2" w:themeColor="accent2"/>
      <w:spacing w:val="10"/>
    </w:rPr>
  </w:style>
  <w:style w:type="character" w:styleId="Rfrencelgre">
    <w:name w:val="Subtle Reference"/>
    <w:uiPriority w:val="31"/>
    <w:qFormat/>
    <w:rsid w:val="00C35768"/>
    <w:rPr>
      <w:b/>
    </w:rPr>
  </w:style>
  <w:style w:type="character" w:styleId="Rfrenceintense">
    <w:name w:val="Intense Reference"/>
    <w:uiPriority w:val="32"/>
    <w:qFormat/>
    <w:rsid w:val="00C35768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C3576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35768"/>
    <w:pPr>
      <w:outlineLvl w:val="9"/>
    </w:pPr>
  </w:style>
  <w:style w:type="table" w:styleId="Grilledutableau">
    <w:name w:val="Table Grid"/>
    <w:basedOn w:val="TableauNormal"/>
    <w:uiPriority w:val="59"/>
    <w:rsid w:val="0088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12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290F"/>
    <w:rPr>
      <w:i/>
      <w:iCs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12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90F"/>
    <w:rPr>
      <w:i/>
      <w:i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2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232"/>
    <w:rPr>
      <w:rFonts w:ascii="Tahoma" w:hAnsi="Tahoma" w:cs="Tahoma"/>
      <w:i/>
      <w:iCs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1C0D7D"/>
    <w:rPr>
      <w:color w:val="5F5F5F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692CEF"/>
    <w:rPr>
      <w:rFonts w:eastAsiaTheme="minorEastAsia" w:cstheme="minorBidi"/>
      <w:bCs w:val="0"/>
      <w:iCs w:val="0"/>
      <w:szCs w:val="22"/>
      <w:lang w:val="fr-FR"/>
    </w:rPr>
  </w:style>
  <w:style w:type="character" w:styleId="Textedelespacerserv">
    <w:name w:val="Placeholder Text"/>
    <w:basedOn w:val="Policepardfaut"/>
    <w:uiPriority w:val="99"/>
    <w:semiHidden/>
    <w:rsid w:val="001404C3"/>
    <w:rPr>
      <w:color w:val="808080"/>
    </w:rPr>
  </w:style>
  <w:style w:type="character" w:customStyle="1" w:styleId="m4939886143541354491mibkeyword">
    <w:name w:val="m_4939886143541354491mibkeyword"/>
    <w:basedOn w:val="Policepardfaut"/>
    <w:rsid w:val="00D20D6D"/>
  </w:style>
  <w:style w:type="character" w:styleId="Mentionnonrsolue">
    <w:name w:val="Unresolved Mention"/>
    <w:basedOn w:val="Policepardfaut"/>
    <w:uiPriority w:val="99"/>
    <w:semiHidden/>
    <w:unhideWhenUsed/>
    <w:rsid w:val="00473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@aptitude-prevention.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ntact@aptitude-prevention.fr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ptitude-prevention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aptitude-prevention.fr" TargetMode="External"/><Relationship Id="rId2" Type="http://schemas.openxmlformats.org/officeDocument/2006/relationships/hyperlink" Target="http://www.aptitude-prevention.f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scription%20Mathil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AC0B6974464DA6BBFE003D97DAA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25B01-07E8-4B0C-A3E5-AD383FF6B19C}"/>
      </w:docPartPr>
      <w:docPartBody>
        <w:p w:rsidR="00D057A9" w:rsidRDefault="00644C62" w:rsidP="00644C62">
          <w:pPr>
            <w:pStyle w:val="F3AC0B6974464DA6BBFE003D97DAACB0"/>
          </w:pPr>
          <w:r w:rsidRPr="00821E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6D4AA20D58437C9D333BF6D8BA1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1F786-228D-4B8C-8DBA-6C46A407EACB}"/>
      </w:docPartPr>
      <w:docPartBody>
        <w:p w:rsidR="00D057A9" w:rsidRDefault="00644C62" w:rsidP="00644C62">
          <w:pPr>
            <w:pStyle w:val="226D4AA20D58437C9D333BF6D8BA1B27"/>
          </w:pPr>
          <w:r w:rsidRPr="00821E9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7B9BA19CD0F470C846C0EE634CA6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3BCF0-CE56-4863-93B8-5BC12F0C5406}"/>
      </w:docPartPr>
      <w:docPartBody>
        <w:p w:rsidR="00D057A9" w:rsidRDefault="00644C62" w:rsidP="00644C62">
          <w:pPr>
            <w:pStyle w:val="E7B9BA19CD0F470C846C0EE634CA61F3"/>
          </w:pPr>
          <w:r w:rsidRPr="00821E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C14BE495274899AC65D31962E2A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0F743-7B79-44CF-AEF0-BC3761DCF260}"/>
      </w:docPartPr>
      <w:docPartBody>
        <w:p w:rsidR="00D057A9" w:rsidRDefault="00644C62" w:rsidP="00644C62">
          <w:pPr>
            <w:pStyle w:val="13C14BE495274899AC65D31962E2A525"/>
          </w:pPr>
          <w:r w:rsidRPr="00AB25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D1C2A9220149C59E9230CCC1F12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F2925-F53D-4BB8-8BE0-DE233D1BD9D4}"/>
      </w:docPartPr>
      <w:docPartBody>
        <w:p w:rsidR="00D057A9" w:rsidRDefault="00644C62" w:rsidP="00644C62">
          <w:pPr>
            <w:pStyle w:val="3BD1C2A9220149C59E9230CCC1F126DB"/>
          </w:pPr>
          <w:r w:rsidRPr="00821E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4B71989F414203AA47BF6D9EDD4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FBE22-49F4-43FD-9317-67F0CD1447A5}"/>
      </w:docPartPr>
      <w:docPartBody>
        <w:p w:rsidR="00D057A9" w:rsidRDefault="00644C62" w:rsidP="00644C62">
          <w:pPr>
            <w:pStyle w:val="D34B71989F414203AA47BF6D9EDD4506"/>
          </w:pPr>
          <w:r w:rsidRPr="00821E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0663898CF3461FA7ACEEAF0EDAC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25966-82DD-462C-9673-68EA0654D55D}"/>
      </w:docPartPr>
      <w:docPartBody>
        <w:p w:rsidR="00D057A9" w:rsidRDefault="00644C62" w:rsidP="00644C62">
          <w:pPr>
            <w:pStyle w:val="490663898CF3461FA7ACEEAF0EDAC5DA"/>
          </w:pPr>
          <w:r w:rsidRPr="00AB25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D7DAE617154D448EBE982E9D8184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31367-FC72-4DB1-B146-BB4081812C89}"/>
      </w:docPartPr>
      <w:docPartBody>
        <w:p w:rsidR="00D057A9" w:rsidRDefault="00644C62" w:rsidP="00644C62">
          <w:pPr>
            <w:pStyle w:val="9CD7DAE617154D448EBE982E9D818460"/>
          </w:pPr>
          <w:r w:rsidRPr="00AB25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756FDEF0F246DA929535E755522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C6F4F1-E1DC-4FD4-BFB0-DEDD88FFF38E}"/>
      </w:docPartPr>
      <w:docPartBody>
        <w:p w:rsidR="00D057A9" w:rsidRDefault="00644C62" w:rsidP="00644C62">
          <w:pPr>
            <w:pStyle w:val="30756FDEF0F246DA929535E755522F26"/>
          </w:pPr>
          <w:r w:rsidRPr="00AB25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FDA63D064744258A40E2EAE9074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2B90D-7E7B-4C4E-883A-10E3FB0A8068}"/>
      </w:docPartPr>
      <w:docPartBody>
        <w:p w:rsidR="00D057A9" w:rsidRDefault="00644C62" w:rsidP="00644C62">
          <w:pPr>
            <w:pStyle w:val="73FDA63D064744258A40E2EAE90745F2"/>
          </w:pPr>
          <w:r w:rsidRPr="00AB25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45F23C10AD40D09324D2B5E1C01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CA133-AD8A-43F0-8E24-0913E3AFCBD0}"/>
      </w:docPartPr>
      <w:docPartBody>
        <w:p w:rsidR="00D057A9" w:rsidRDefault="00644C62" w:rsidP="00644C62">
          <w:pPr>
            <w:pStyle w:val="9A45F23C10AD40D09324D2B5E1C015A6"/>
          </w:pPr>
          <w:r w:rsidRPr="00AB25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004F5D8DFB4483B87968B02AE40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33E0B-5B76-48EC-AD0D-3CC79987C361}"/>
      </w:docPartPr>
      <w:docPartBody>
        <w:p w:rsidR="00D057A9" w:rsidRDefault="00644C62" w:rsidP="00644C62">
          <w:pPr>
            <w:pStyle w:val="7F004F5D8DFB4483B87968B02AE40098"/>
          </w:pPr>
          <w:r w:rsidRPr="00821E9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484AB7CE8DD42C18C953893502D5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F40F9-F6B5-4FFE-8061-CFD5F9986194}"/>
      </w:docPartPr>
      <w:docPartBody>
        <w:p w:rsidR="00000000" w:rsidRDefault="00863824" w:rsidP="00863824">
          <w:pPr>
            <w:pStyle w:val="4484AB7CE8DD42C18C953893502D5CBF"/>
          </w:pPr>
          <w:r w:rsidRPr="00821E9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B1A880D0FE48F4A237061B3DFD7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34250-F9CC-4736-A380-5E1C104B4C02}"/>
      </w:docPartPr>
      <w:docPartBody>
        <w:p w:rsidR="00000000" w:rsidRDefault="00863824" w:rsidP="00863824">
          <w:pPr>
            <w:pStyle w:val="67B1A880D0FE48F4A237061B3DFD7E28"/>
          </w:pPr>
          <w:r w:rsidRPr="00821E9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5E"/>
    <w:rsid w:val="0001682C"/>
    <w:rsid w:val="000D4B04"/>
    <w:rsid w:val="00202E77"/>
    <w:rsid w:val="00260364"/>
    <w:rsid w:val="002D4F17"/>
    <w:rsid w:val="00323379"/>
    <w:rsid w:val="00337F5D"/>
    <w:rsid w:val="003B0EB3"/>
    <w:rsid w:val="004A51CA"/>
    <w:rsid w:val="005031C1"/>
    <w:rsid w:val="00644C62"/>
    <w:rsid w:val="00697903"/>
    <w:rsid w:val="006B77E9"/>
    <w:rsid w:val="00794A80"/>
    <w:rsid w:val="007E50AB"/>
    <w:rsid w:val="0083155C"/>
    <w:rsid w:val="00863824"/>
    <w:rsid w:val="008E19F7"/>
    <w:rsid w:val="00A00D5E"/>
    <w:rsid w:val="00A143D8"/>
    <w:rsid w:val="00A955A8"/>
    <w:rsid w:val="00A95A3C"/>
    <w:rsid w:val="00AB0A3A"/>
    <w:rsid w:val="00AC3463"/>
    <w:rsid w:val="00AE234A"/>
    <w:rsid w:val="00AF6D9E"/>
    <w:rsid w:val="00BD686F"/>
    <w:rsid w:val="00C80008"/>
    <w:rsid w:val="00C95B06"/>
    <w:rsid w:val="00CD614C"/>
    <w:rsid w:val="00D057A9"/>
    <w:rsid w:val="00E17F45"/>
    <w:rsid w:val="00F13C82"/>
    <w:rsid w:val="00F20E3D"/>
    <w:rsid w:val="00F5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3824"/>
    <w:rPr>
      <w:color w:val="808080"/>
    </w:rPr>
  </w:style>
  <w:style w:type="paragraph" w:customStyle="1" w:styleId="F3AC0B6974464DA6BBFE003D97DAACB0">
    <w:name w:val="F3AC0B6974464DA6BBFE003D97DAACB0"/>
    <w:rsid w:val="00644C62"/>
  </w:style>
  <w:style w:type="paragraph" w:customStyle="1" w:styleId="226D4AA20D58437C9D333BF6D8BA1B27">
    <w:name w:val="226D4AA20D58437C9D333BF6D8BA1B27"/>
    <w:rsid w:val="00644C62"/>
  </w:style>
  <w:style w:type="paragraph" w:customStyle="1" w:styleId="E7B9BA19CD0F470C846C0EE634CA61F3">
    <w:name w:val="E7B9BA19CD0F470C846C0EE634CA61F3"/>
    <w:rsid w:val="00644C62"/>
  </w:style>
  <w:style w:type="paragraph" w:customStyle="1" w:styleId="13C14BE495274899AC65D31962E2A525">
    <w:name w:val="13C14BE495274899AC65D31962E2A525"/>
    <w:rsid w:val="00644C62"/>
  </w:style>
  <w:style w:type="paragraph" w:customStyle="1" w:styleId="3BD1C2A9220149C59E9230CCC1F126DB">
    <w:name w:val="3BD1C2A9220149C59E9230CCC1F126DB"/>
    <w:rsid w:val="00644C62"/>
  </w:style>
  <w:style w:type="paragraph" w:customStyle="1" w:styleId="D34B71989F414203AA47BF6D9EDD4506">
    <w:name w:val="D34B71989F414203AA47BF6D9EDD4506"/>
    <w:rsid w:val="00644C62"/>
  </w:style>
  <w:style w:type="paragraph" w:customStyle="1" w:styleId="490663898CF3461FA7ACEEAF0EDAC5DA">
    <w:name w:val="490663898CF3461FA7ACEEAF0EDAC5DA"/>
    <w:rsid w:val="00644C62"/>
  </w:style>
  <w:style w:type="paragraph" w:customStyle="1" w:styleId="9CD7DAE617154D448EBE982E9D818460">
    <w:name w:val="9CD7DAE617154D448EBE982E9D818460"/>
    <w:rsid w:val="00644C62"/>
  </w:style>
  <w:style w:type="paragraph" w:customStyle="1" w:styleId="30756FDEF0F246DA929535E755522F26">
    <w:name w:val="30756FDEF0F246DA929535E755522F26"/>
    <w:rsid w:val="00644C62"/>
  </w:style>
  <w:style w:type="paragraph" w:customStyle="1" w:styleId="73FDA63D064744258A40E2EAE90745F2">
    <w:name w:val="73FDA63D064744258A40E2EAE90745F2"/>
    <w:rsid w:val="00644C62"/>
  </w:style>
  <w:style w:type="paragraph" w:customStyle="1" w:styleId="9A45F23C10AD40D09324D2B5E1C015A6">
    <w:name w:val="9A45F23C10AD40D09324D2B5E1C015A6"/>
    <w:rsid w:val="00644C62"/>
  </w:style>
  <w:style w:type="paragraph" w:customStyle="1" w:styleId="7F004F5D8DFB4483B87968B02AE40098">
    <w:name w:val="7F004F5D8DFB4483B87968B02AE40098"/>
    <w:rsid w:val="00644C62"/>
  </w:style>
  <w:style w:type="paragraph" w:customStyle="1" w:styleId="E5042097B3C046ADA96985E96EF28507">
    <w:name w:val="E5042097B3C046ADA96985E96EF28507"/>
    <w:rsid w:val="00863824"/>
  </w:style>
  <w:style w:type="paragraph" w:customStyle="1" w:styleId="87C8F4A7F3924E22ABD72AB9D3FA4A75">
    <w:name w:val="87C8F4A7F3924E22ABD72AB9D3FA4A75"/>
    <w:rsid w:val="00863824"/>
  </w:style>
  <w:style w:type="paragraph" w:customStyle="1" w:styleId="7184B13FEA8E433FB58763D704AC8F10">
    <w:name w:val="7184B13FEA8E433FB58763D704AC8F10"/>
    <w:rsid w:val="00863824"/>
  </w:style>
  <w:style w:type="paragraph" w:customStyle="1" w:styleId="55A753220BD9457EAA753DC943F25DC1">
    <w:name w:val="55A753220BD9457EAA753DC943F25DC1"/>
    <w:rsid w:val="00863824"/>
  </w:style>
  <w:style w:type="paragraph" w:customStyle="1" w:styleId="6E336BC04072489AB2A22EA05B02FF6E">
    <w:name w:val="6E336BC04072489AB2A22EA05B02FF6E"/>
    <w:rsid w:val="00863824"/>
  </w:style>
  <w:style w:type="paragraph" w:customStyle="1" w:styleId="F4021FE9C93342EF8C2840FDD8A6B11B">
    <w:name w:val="F4021FE9C93342EF8C2840FDD8A6B11B"/>
    <w:rsid w:val="00863824"/>
  </w:style>
  <w:style w:type="paragraph" w:customStyle="1" w:styleId="24898A8458224EE2AE3A6900B3FD8DE6">
    <w:name w:val="24898A8458224EE2AE3A6900B3FD8DE6"/>
    <w:rsid w:val="00863824"/>
  </w:style>
  <w:style w:type="paragraph" w:customStyle="1" w:styleId="97137BC01A2540F8BDA5A33083A8BA3C">
    <w:name w:val="97137BC01A2540F8BDA5A33083A8BA3C"/>
    <w:rsid w:val="00863824"/>
  </w:style>
  <w:style w:type="paragraph" w:customStyle="1" w:styleId="0075141590D144B381C88C9DCA3E7F54">
    <w:name w:val="0075141590D144B381C88C9DCA3E7F54"/>
    <w:rsid w:val="00863824"/>
  </w:style>
  <w:style w:type="paragraph" w:customStyle="1" w:styleId="0AB5EE0FB5774381986B6C1A6BAC07EB">
    <w:name w:val="0AB5EE0FB5774381986B6C1A6BAC07EB"/>
    <w:rsid w:val="00863824"/>
  </w:style>
  <w:style w:type="paragraph" w:customStyle="1" w:styleId="6E81CC7CC4FB403E8322028399D05BEC">
    <w:name w:val="6E81CC7CC4FB403E8322028399D05BEC"/>
    <w:rsid w:val="00863824"/>
  </w:style>
  <w:style w:type="paragraph" w:customStyle="1" w:styleId="4484AB7CE8DD42C18C953893502D5CBF">
    <w:name w:val="4484AB7CE8DD42C18C953893502D5CBF"/>
    <w:rsid w:val="00863824"/>
  </w:style>
  <w:style w:type="paragraph" w:customStyle="1" w:styleId="37BD85BF2CA34E128868E8FEA75B2774">
    <w:name w:val="37BD85BF2CA34E128868E8FEA75B2774"/>
    <w:rsid w:val="00863824"/>
  </w:style>
  <w:style w:type="paragraph" w:customStyle="1" w:styleId="67B1A880D0FE48F4A237061B3DFD7E28">
    <w:name w:val="67B1A880D0FE48F4A237061B3DFD7E28"/>
    <w:rsid w:val="00863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Débit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ersonnalisé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b793e0-37c3-4e3e-a923-1ffe7151acc0" xsi:nil="true"/>
    <lcf76f155ced4ddcb4097134ff3c332f xmlns="27e4f7d2-5972-4c32-b4d2-195eff93fb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35407396EF643B1C9FEFCA9A564C3" ma:contentTypeVersion="13" ma:contentTypeDescription="Crée un document." ma:contentTypeScope="" ma:versionID="bfb68bc82a798cc5b19c3f0eb2e1f5e6">
  <xsd:schema xmlns:xsd="http://www.w3.org/2001/XMLSchema" xmlns:xs="http://www.w3.org/2001/XMLSchema" xmlns:p="http://schemas.microsoft.com/office/2006/metadata/properties" xmlns:ns2="27e4f7d2-5972-4c32-b4d2-195eff93fb85" xmlns:ns3="53b793e0-37c3-4e3e-a923-1ffe7151acc0" targetNamespace="http://schemas.microsoft.com/office/2006/metadata/properties" ma:root="true" ma:fieldsID="6fc74096fb61d99f46cbb4f93ee86969" ns2:_="" ns3:_="">
    <xsd:import namespace="27e4f7d2-5972-4c32-b4d2-195eff93fb85"/>
    <xsd:import namespace="53b793e0-37c3-4e3e-a923-1ffe7151a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4f7d2-5972-4c32-b4d2-195eff93f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ea000498-95b8-4579-8dd7-e215bc3315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793e0-37c3-4e3e-a923-1ffe7151a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307c622-3ceb-4d32-a54f-dc395d5dd8c5}" ma:internalName="TaxCatchAll" ma:showField="CatchAllData" ma:web="53b793e0-37c3-4e3e-a923-1ffe7151ac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73B05-F0CB-4077-881F-C2C3DAC6B5F3}">
  <ds:schemaRefs>
    <ds:schemaRef ds:uri="http://schemas.microsoft.com/office/2006/metadata/properties"/>
    <ds:schemaRef ds:uri="http://schemas.microsoft.com/office/infopath/2007/PartnerControls"/>
    <ds:schemaRef ds:uri="53b793e0-37c3-4e3e-a923-1ffe7151acc0"/>
    <ds:schemaRef ds:uri="27e4f7d2-5972-4c32-b4d2-195eff93fb85"/>
  </ds:schemaRefs>
</ds:datastoreItem>
</file>

<file path=customXml/itemProps2.xml><?xml version="1.0" encoding="utf-8"?>
<ds:datastoreItem xmlns:ds="http://schemas.openxmlformats.org/officeDocument/2006/customXml" ds:itemID="{5C3D3080-7B6D-4BC4-80B6-52BBABE34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4f7d2-5972-4c32-b4d2-195eff93fb85"/>
    <ds:schemaRef ds:uri="53b793e0-37c3-4e3e-a923-1ffe7151a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0BCD0-92B0-41B6-A74B-CDE3838FBF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D6670C-0BE6-4096-BA59-1321A5ADE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Inscription Mathilde.dotx</Template>
  <TotalTime>158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PATRICIA</dc:creator>
  <cp:lastModifiedBy>APTITUDE - Patricia LAURENT</cp:lastModifiedBy>
  <cp:revision>22</cp:revision>
  <cp:lastPrinted>2020-01-16T08:53:00Z</cp:lastPrinted>
  <dcterms:created xsi:type="dcterms:W3CDTF">2018-08-10T14:27:00Z</dcterms:created>
  <dcterms:modified xsi:type="dcterms:W3CDTF">2022-08-25T16:12:00Z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0x0101008BD35407396EF643B1C9FEFCA9A564C3</vt:lpwstr>
  </property>
  <property fmtid="{D5CDD505-2E9C-101B-9397-08002B2CF9AE}" pid="3" name="Order">
    <vt:r8>2432900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